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3E7219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Va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g95h&#10;pEgHLfoMRSNqIzm6Du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DUbxVaeAIAAPwE&#10;AAAOAAAAAAAAAAAAAAAAAC4CAABkcnMvZTJvRG9jLnhtbFBLAQItABQABgAIAAAAIQDhyA3G4gAA&#10;AA4BAAAPAAAAAAAAAAAAAAAAANIEAABkcnMvZG93bnJldi54bWxQSwUGAAAAAAQABADzAAAA4QUA&#10;AAAA&#10;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9E1EF1" w:rsidRDefault="00832A6F" w:rsidP="00BE476B">
      <w:pPr>
        <w:pStyle w:val="20"/>
        <w:pBdr>
          <w:left w:val="single" w:sz="4" w:space="0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:rsidR="00832A6F" w:rsidRDefault="00832A6F" w:rsidP="00BE476B">
      <w:pPr>
        <w:pStyle w:val="20"/>
        <w:pBdr>
          <w:left w:val="single" w:sz="4" w:space="0" w:color="auto"/>
        </w:pBdr>
        <w:ind w:right="139"/>
        <w:rPr>
          <w:sz w:val="18"/>
        </w:rPr>
      </w:pPr>
      <w:r>
        <w:rPr>
          <w:sz w:val="18"/>
        </w:rPr>
        <w:t xml:space="preserve">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6"/>
        <w:gridCol w:w="313"/>
        <w:gridCol w:w="751"/>
        <w:gridCol w:w="1658"/>
        <w:gridCol w:w="291"/>
        <w:gridCol w:w="673"/>
        <w:gridCol w:w="312"/>
        <w:gridCol w:w="815"/>
        <w:gridCol w:w="1080"/>
        <w:gridCol w:w="720"/>
        <w:gridCol w:w="540"/>
        <w:gridCol w:w="540"/>
        <w:gridCol w:w="1124"/>
      </w:tblGrid>
      <w:tr w:rsidR="00832A6F" w:rsidTr="00FA7F27">
        <w:trPr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833" w:type="dxa"/>
            <w:gridSpan w:val="13"/>
            <w:vAlign w:val="center"/>
          </w:tcPr>
          <w:p w:rsidR="00832A6F" w:rsidRPr="00093BBD" w:rsidRDefault="00093BBD" w:rsidP="0071726B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τη </w:t>
            </w:r>
            <w:r w:rsidR="00FA7F27" w:rsidRPr="00093BBD">
              <w:rPr>
                <w:rFonts w:ascii="Arial" w:hAnsi="Arial" w:cs="Arial"/>
                <w:b/>
                <w:sz w:val="20"/>
                <w:szCs w:val="20"/>
              </w:rPr>
              <w:t>Γραμματεία το</w:t>
            </w:r>
            <w:r w:rsidR="0071726B">
              <w:rPr>
                <w:rFonts w:ascii="Arial" w:hAnsi="Arial" w:cs="Arial"/>
                <w:b/>
                <w:sz w:val="20"/>
                <w:szCs w:val="20"/>
              </w:rPr>
              <w:t>υ Τμήματος Εκπαιδευτικής και Κοινωνικής Πολιτικής</w:t>
            </w:r>
          </w:p>
        </w:tc>
      </w:tr>
      <w:tr w:rsidR="00832A6F" w:rsidTr="00BE476B">
        <w:trPr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02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127" w:type="dxa"/>
            <w:gridSpan w:val="2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004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:rsidTr="00BE476B">
        <w:trPr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753" w:type="dxa"/>
            <w:gridSpan w:val="10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BE476B">
        <w:trPr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753" w:type="dxa"/>
            <w:gridSpan w:val="10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BE476B">
        <w:trPr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753" w:type="dxa"/>
            <w:gridSpan w:val="10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:rsidTr="00BE476B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BE476B">
        <w:trPr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622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12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004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BE476B">
        <w:trPr>
          <w:cantSplit/>
        </w:trPr>
        <w:tc>
          <w:tcPr>
            <w:tcW w:w="1697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73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207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124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2D186F">
        <w:trPr>
          <w:cantSplit/>
          <w:trHeight w:val="520"/>
        </w:trPr>
        <w:tc>
          <w:tcPr>
            <w:tcW w:w="1384" w:type="dxa"/>
            <w:gridSpan w:val="2"/>
            <w:vAlign w:val="bottom"/>
          </w:tcPr>
          <w:p w:rsidR="00832A6F" w:rsidRDefault="009E1E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  <w:r w:rsidR="00832A6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722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gridSpan w:val="3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4819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BE476B" w:rsidRDefault="00BE476B">
      <w:pPr>
        <w:jc w:val="both"/>
        <w:rPr>
          <w:rFonts w:ascii="Arial" w:hAnsi="Arial" w:cs="Arial"/>
          <w:sz w:val="18"/>
        </w:rPr>
      </w:pPr>
    </w:p>
    <w:p w:rsidR="00832A6F" w:rsidRDefault="00832A6F" w:rsidP="00BE476B">
      <w:pPr>
        <w:pStyle w:val="a6"/>
        <w:jc w:val="both"/>
        <w:rPr>
          <w:sz w:val="18"/>
        </w:rPr>
      </w:pPr>
      <w:r>
        <w:rPr>
          <w:sz w:val="18"/>
        </w:rPr>
        <w:t>(1) Αναγράφετα</w:t>
      </w:r>
      <w:r w:rsidR="00BE476B">
        <w:rPr>
          <w:sz w:val="18"/>
        </w:rPr>
        <w:t>ι από τον ενδιαφερόμενο πολίτη η</w:t>
      </w:r>
      <w:r>
        <w:rPr>
          <w:sz w:val="18"/>
        </w:rPr>
        <w:t xml:space="preserve"> Αρχή ή η Υπηρεσία του δημόσιου τομέα, </w:t>
      </w:r>
      <w:r w:rsidR="00BE476B">
        <w:rPr>
          <w:sz w:val="18"/>
        </w:rPr>
        <w:t>ό</w:t>
      </w:r>
      <w:r>
        <w:rPr>
          <w:sz w:val="18"/>
        </w:rPr>
        <w:t>που απευθύνεται η αίτηση.</w:t>
      </w:r>
    </w:p>
    <w:p w:rsidR="00832A6F" w:rsidRDefault="00832A6F" w:rsidP="00BE476B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 w:rsidP="00BE476B">
      <w:pPr>
        <w:pStyle w:val="a6"/>
        <w:jc w:val="both"/>
        <w:rPr>
          <w:sz w:val="18"/>
        </w:rPr>
      </w:pPr>
      <w:r>
        <w:rPr>
          <w:sz w:val="18"/>
        </w:rPr>
        <w:t xml:space="preserve">(3) </w:t>
      </w:r>
      <w:r w:rsidR="00BE476B">
        <w:rPr>
          <w:sz w:val="18"/>
        </w:rPr>
        <w:t xml:space="preserve">Γνωρίζω ότι: </w:t>
      </w:r>
      <w:r>
        <w:rPr>
          <w:sz w:val="18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 w:rsidP="00BE476B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 w:rsidP="00BE47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</w:t>
      </w:r>
    </w:p>
    <w:sectPr w:rsidR="00832A6F" w:rsidSect="00CB7BA8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535" w:rsidRDefault="005F7535">
      <w:r>
        <w:separator/>
      </w:r>
    </w:p>
  </w:endnote>
  <w:endnote w:type="continuationSeparator" w:id="1">
    <w:p w:rsidR="005F7535" w:rsidRDefault="005F7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535" w:rsidRDefault="005F7535">
      <w:r>
        <w:separator/>
      </w:r>
    </w:p>
  </w:footnote>
  <w:footnote w:type="continuationSeparator" w:id="1">
    <w:p w:rsidR="005F7535" w:rsidRDefault="005F7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3C5BB1">
    <w:pPr>
      <w:pStyle w:val="a3"/>
      <w:rPr>
        <w:b/>
        <w:bCs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3004185</wp:posOffset>
          </wp:positionH>
          <wp:positionV relativeFrom="paragraph">
            <wp:posOffset>-95250</wp:posOffset>
          </wp:positionV>
          <wp:extent cx="523875" cy="533400"/>
          <wp:effectExtent l="0" t="0" r="0" b="0"/>
          <wp:wrapTight wrapText="bothSides">
            <wp:wrapPolygon edited="0">
              <wp:start x="0" y="0"/>
              <wp:lineTo x="0" y="20829"/>
              <wp:lineTo x="21207" y="20829"/>
              <wp:lineTo x="21207" y="0"/>
              <wp:lineTo x="0" y="0"/>
            </wp:wrapPolygon>
          </wp:wrapTight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2A6F"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3313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093BBD"/>
    <w:rsid w:val="002D186F"/>
    <w:rsid w:val="0032131D"/>
    <w:rsid w:val="003C5BB1"/>
    <w:rsid w:val="003E7219"/>
    <w:rsid w:val="005F7535"/>
    <w:rsid w:val="0071726B"/>
    <w:rsid w:val="00832A6F"/>
    <w:rsid w:val="009D04BE"/>
    <w:rsid w:val="009E1EF1"/>
    <w:rsid w:val="00AD50A7"/>
    <w:rsid w:val="00BE476B"/>
    <w:rsid w:val="00C75810"/>
    <w:rsid w:val="00CB7BA8"/>
    <w:rsid w:val="00FA7F27"/>
    <w:rsid w:val="00FF2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BA8"/>
    <w:rPr>
      <w:sz w:val="24"/>
      <w:szCs w:val="24"/>
    </w:rPr>
  </w:style>
  <w:style w:type="paragraph" w:styleId="1">
    <w:name w:val="heading 1"/>
    <w:basedOn w:val="a"/>
    <w:next w:val="a"/>
    <w:qFormat/>
    <w:rsid w:val="00CB7BA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B7BA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CB7BA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CB7BA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CB7BA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CB7BA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CB7BA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CB7BA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CB7BA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7BA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B7BA8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B7BA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CB7B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CB7B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CB7BA8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CB7BA8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2D186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8"/>
    <w:rsid w:val="002D1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2</Pages>
  <Words>201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e.papaniko</cp:lastModifiedBy>
  <cp:revision>3</cp:revision>
  <cp:lastPrinted>2023-01-16T13:37:00Z</cp:lastPrinted>
  <dcterms:created xsi:type="dcterms:W3CDTF">2023-01-19T08:33:00Z</dcterms:created>
  <dcterms:modified xsi:type="dcterms:W3CDTF">2023-01-19T10:12:00Z</dcterms:modified>
</cp:coreProperties>
</file>