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76F87" w14:textId="77777777" w:rsidR="00871D00" w:rsidRPr="00EF16E0" w:rsidRDefault="00871D00">
      <w:pPr>
        <w:pStyle w:val="Heading3"/>
        <w:rPr>
          <w:rFonts w:ascii="Book Antiqua" w:hAnsi="Book Antiqua"/>
          <w:sz w:val="18"/>
          <w:szCs w:val="18"/>
        </w:rPr>
      </w:pPr>
      <w:r w:rsidRPr="00EF16E0">
        <w:rPr>
          <w:rFonts w:ascii="Book Antiqua" w:hAnsi="Book Antiqua"/>
          <w:sz w:val="18"/>
          <w:szCs w:val="18"/>
        </w:rPr>
        <w:t>ΥΠΕΥΘΥΝΗ ΔΗΛΩΣΗ</w:t>
      </w:r>
    </w:p>
    <w:p w14:paraId="720E3C45" w14:textId="77777777" w:rsidR="00871D00" w:rsidRPr="00EF16E0" w:rsidRDefault="00871D00">
      <w:pPr>
        <w:pStyle w:val="Heading3"/>
        <w:rPr>
          <w:rFonts w:ascii="Book Antiqua" w:hAnsi="Book Antiqua"/>
          <w:sz w:val="18"/>
          <w:szCs w:val="18"/>
          <w:vertAlign w:val="superscript"/>
        </w:rPr>
      </w:pPr>
      <w:r w:rsidRPr="00EF16E0">
        <w:rPr>
          <w:rFonts w:ascii="Book Antiqua" w:hAnsi="Book Antiqua"/>
          <w:sz w:val="18"/>
          <w:szCs w:val="18"/>
        </w:rPr>
        <w:t xml:space="preserve"> </w:t>
      </w:r>
      <w:r w:rsidRPr="00EF16E0">
        <w:rPr>
          <w:rFonts w:ascii="Book Antiqua" w:hAnsi="Book Antiqua"/>
          <w:sz w:val="18"/>
          <w:szCs w:val="18"/>
          <w:vertAlign w:val="superscript"/>
        </w:rPr>
        <w:t>(άρθρο 8 Ν.1599/1986)</w:t>
      </w:r>
    </w:p>
    <w:p w14:paraId="272B260B" w14:textId="77777777" w:rsidR="00871D00" w:rsidRPr="00EF16E0" w:rsidRDefault="00871D00">
      <w:pPr>
        <w:pStyle w:val="Header"/>
        <w:tabs>
          <w:tab w:val="clear" w:pos="4153"/>
          <w:tab w:val="clear" w:pos="8306"/>
        </w:tabs>
        <w:rPr>
          <w:rFonts w:ascii="Book Antiqua" w:hAnsi="Book Antiqua"/>
          <w:sz w:val="18"/>
          <w:szCs w:val="18"/>
        </w:rPr>
      </w:pPr>
    </w:p>
    <w:p w14:paraId="3D5F3AF4" w14:textId="77777777" w:rsidR="00871D00" w:rsidRPr="00EF16E0" w:rsidRDefault="00871D00">
      <w:pPr>
        <w:pStyle w:val="BodyText2"/>
        <w:ind w:right="484"/>
        <w:rPr>
          <w:rFonts w:ascii="Book Antiqua" w:hAnsi="Book Antiqua"/>
          <w:sz w:val="18"/>
          <w:szCs w:val="18"/>
        </w:rPr>
      </w:pPr>
      <w:r w:rsidRPr="00EF16E0">
        <w:rPr>
          <w:rFonts w:ascii="Book Antiqua" w:hAnsi="Book Antiqua"/>
          <w:sz w:val="18"/>
          <w:szCs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09657D02" w14:textId="77777777" w:rsidR="00871D00" w:rsidRPr="00EF16E0" w:rsidRDefault="00871D00">
      <w:pPr>
        <w:pStyle w:val="BodyText"/>
        <w:jc w:val="left"/>
        <w:rPr>
          <w:rFonts w:ascii="Book Antiqua" w:hAnsi="Book Antiqua"/>
          <w:sz w:val="18"/>
          <w:szCs w:val="18"/>
        </w:rPr>
      </w:pPr>
    </w:p>
    <w:p w14:paraId="15796B74" w14:textId="77777777" w:rsidR="00871D00" w:rsidRPr="00EF16E0" w:rsidRDefault="00871D00">
      <w:pPr>
        <w:rPr>
          <w:rFonts w:ascii="Book Antiqua" w:hAnsi="Book Antiqu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71D00" w:rsidRPr="00EF16E0" w14:paraId="248A4FC7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6E1BFDAE" w14:textId="77777777" w:rsidR="00871D00" w:rsidRPr="00EF16E0" w:rsidRDefault="00871D00">
            <w:pPr>
              <w:spacing w:before="240"/>
              <w:ind w:right="-6878"/>
              <w:rPr>
                <w:rFonts w:ascii="Book Antiqua" w:hAnsi="Book Antiqua"/>
                <w:sz w:val="18"/>
                <w:szCs w:val="18"/>
              </w:rPr>
            </w:pPr>
            <w:r w:rsidRPr="00EF16E0">
              <w:rPr>
                <w:rFonts w:ascii="Book Antiqua" w:hAnsi="Book Antiqua"/>
                <w:sz w:val="18"/>
                <w:szCs w:val="18"/>
              </w:rPr>
              <w:t>ΠΡΟΣ</w:t>
            </w:r>
            <w:r w:rsidRPr="00EF16E0">
              <w:rPr>
                <w:rFonts w:ascii="Book Antiqua" w:hAnsi="Book Antiqua"/>
                <w:sz w:val="18"/>
                <w:szCs w:val="18"/>
                <w:vertAlign w:val="superscript"/>
              </w:rPr>
              <w:t>(1)</w:t>
            </w:r>
            <w:r w:rsidRPr="00EF16E0">
              <w:rPr>
                <w:rFonts w:ascii="Book Antiqua" w:hAnsi="Book Antiqua"/>
                <w:sz w:val="18"/>
                <w:szCs w:val="18"/>
              </w:rPr>
              <w:t>:</w:t>
            </w:r>
          </w:p>
        </w:tc>
        <w:tc>
          <w:tcPr>
            <w:tcW w:w="9000" w:type="dxa"/>
            <w:gridSpan w:val="14"/>
          </w:tcPr>
          <w:p w14:paraId="42DFF36C" w14:textId="77777777" w:rsidR="00871D00" w:rsidRPr="00EF16E0" w:rsidRDefault="00BC0DCE" w:rsidP="00100522">
            <w:pPr>
              <w:spacing w:before="240"/>
              <w:ind w:right="-6878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Το Τμήμα</w:t>
            </w:r>
            <w:r w:rsidR="00100522">
              <w:rPr>
                <w:rFonts w:ascii="Book Antiqua" w:hAnsi="Book Antiqua"/>
                <w:sz w:val="18"/>
                <w:szCs w:val="18"/>
              </w:rPr>
              <w:t xml:space="preserve"> Εφαρμοσμένης Πληροφορικής του Πα</w:t>
            </w:r>
            <w:r w:rsidR="0024147E" w:rsidRPr="00EF16E0">
              <w:rPr>
                <w:rFonts w:ascii="Book Antiqua" w:hAnsi="Book Antiqua"/>
                <w:sz w:val="18"/>
                <w:szCs w:val="18"/>
              </w:rPr>
              <w:t>νεπιστημίου Μακεδονίας</w:t>
            </w:r>
          </w:p>
        </w:tc>
      </w:tr>
      <w:tr w:rsidR="00871D00" w:rsidRPr="00EF16E0" w14:paraId="6286FF0B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69233B17" w14:textId="77777777" w:rsidR="00871D00" w:rsidRPr="00EF16E0" w:rsidRDefault="00871D00">
            <w:pPr>
              <w:spacing w:before="240"/>
              <w:ind w:right="-6878"/>
              <w:rPr>
                <w:rFonts w:ascii="Book Antiqua" w:hAnsi="Book Antiqua"/>
                <w:sz w:val="18"/>
                <w:szCs w:val="18"/>
              </w:rPr>
            </w:pPr>
            <w:r w:rsidRPr="00EF16E0">
              <w:rPr>
                <w:rFonts w:ascii="Book Antiqua" w:hAnsi="Book Antiqua"/>
                <w:sz w:val="18"/>
                <w:szCs w:val="18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079ECB3C" w14:textId="77777777" w:rsidR="00871D00" w:rsidRPr="00EF16E0" w:rsidRDefault="00871D00">
            <w:pPr>
              <w:spacing w:before="240"/>
              <w:ind w:right="-6878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14:paraId="71E76328" w14:textId="77777777" w:rsidR="00871D00" w:rsidRPr="00EF16E0" w:rsidRDefault="00871D00">
            <w:pPr>
              <w:spacing w:before="240"/>
              <w:ind w:right="-6878"/>
              <w:rPr>
                <w:rFonts w:ascii="Book Antiqua" w:hAnsi="Book Antiqua"/>
                <w:sz w:val="18"/>
                <w:szCs w:val="18"/>
              </w:rPr>
            </w:pPr>
            <w:r w:rsidRPr="00EF16E0">
              <w:rPr>
                <w:rFonts w:ascii="Book Antiqua" w:hAnsi="Book Antiqua"/>
                <w:sz w:val="18"/>
                <w:szCs w:val="18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54D3F5BC" w14:textId="77777777" w:rsidR="00871D00" w:rsidRPr="00EF16E0" w:rsidRDefault="00871D00">
            <w:pPr>
              <w:spacing w:before="240"/>
              <w:ind w:right="-6878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71D00" w:rsidRPr="00EF16E0" w14:paraId="620AE175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6FF3295A" w14:textId="77777777"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  <w:r w:rsidRPr="00EF16E0">
              <w:rPr>
                <w:rFonts w:ascii="Book Antiqua" w:hAnsi="Book Antiqua"/>
                <w:sz w:val="18"/>
                <w:szCs w:val="18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5E865229" w14:textId="77777777"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71D00" w:rsidRPr="00EF16E0" w14:paraId="30896A30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56783B4A" w14:textId="77777777"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  <w:r w:rsidRPr="00EF16E0">
              <w:rPr>
                <w:rFonts w:ascii="Book Antiqua" w:hAnsi="Book Antiqua"/>
                <w:sz w:val="18"/>
                <w:szCs w:val="18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5D877467" w14:textId="77777777"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71D00" w:rsidRPr="00EF16E0" w14:paraId="44651593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22BB73F4" w14:textId="77777777" w:rsidR="00871D00" w:rsidRPr="00EF16E0" w:rsidRDefault="00871D00">
            <w:pPr>
              <w:spacing w:before="240"/>
              <w:ind w:right="-2332"/>
              <w:rPr>
                <w:rFonts w:ascii="Book Antiqua" w:hAnsi="Book Antiqua"/>
                <w:sz w:val="18"/>
                <w:szCs w:val="18"/>
              </w:rPr>
            </w:pPr>
            <w:r w:rsidRPr="00EF16E0">
              <w:rPr>
                <w:rFonts w:ascii="Book Antiqua" w:hAnsi="Book Antiqua"/>
                <w:sz w:val="18"/>
                <w:szCs w:val="18"/>
              </w:rPr>
              <w:t>Ημερομηνία γέννησης</w:t>
            </w:r>
            <w:r w:rsidRPr="00EF16E0">
              <w:rPr>
                <w:rFonts w:ascii="Book Antiqua" w:hAnsi="Book Antiqua"/>
                <w:sz w:val="18"/>
                <w:szCs w:val="18"/>
                <w:vertAlign w:val="superscript"/>
              </w:rPr>
              <w:t>(2)</w:t>
            </w:r>
            <w:r w:rsidRPr="00EF16E0">
              <w:rPr>
                <w:rFonts w:ascii="Book Antiqua" w:hAnsi="Book Antiqua"/>
                <w:sz w:val="18"/>
                <w:szCs w:val="18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0C5C1A2E" w14:textId="77777777" w:rsidR="00871D00" w:rsidRPr="00EF16E0" w:rsidRDefault="00871D00">
            <w:pPr>
              <w:spacing w:before="240"/>
              <w:ind w:right="-2332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71D00" w:rsidRPr="00EF16E0" w14:paraId="36FB8D6F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9173" w14:textId="77777777"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  <w:r w:rsidRPr="00EF16E0">
              <w:rPr>
                <w:rFonts w:ascii="Book Antiqua" w:hAnsi="Book Antiqua"/>
                <w:sz w:val="18"/>
                <w:szCs w:val="18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DBF2" w14:textId="77777777"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71D00" w:rsidRPr="00EF16E0" w14:paraId="3AB3CAAE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6B6DAFD7" w14:textId="77777777"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  <w:r w:rsidRPr="00EF16E0">
              <w:rPr>
                <w:rFonts w:ascii="Book Antiqua" w:hAnsi="Book Antiqua"/>
                <w:sz w:val="18"/>
                <w:szCs w:val="18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69FFC71C" w14:textId="77777777"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14:paraId="14866EB1" w14:textId="77777777"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  <w:r w:rsidRPr="00EF16E0">
              <w:rPr>
                <w:rFonts w:ascii="Book Antiqua" w:hAnsi="Book Antiqua"/>
                <w:sz w:val="18"/>
                <w:szCs w:val="18"/>
              </w:rPr>
              <w:t>Τηλ:</w:t>
            </w:r>
          </w:p>
        </w:tc>
        <w:tc>
          <w:tcPr>
            <w:tcW w:w="4171" w:type="dxa"/>
            <w:gridSpan w:val="6"/>
          </w:tcPr>
          <w:p w14:paraId="045136E6" w14:textId="77777777"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71D00" w:rsidRPr="00EF16E0" w14:paraId="5D7FD00A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1E7346BC" w14:textId="77777777"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  <w:r w:rsidRPr="00EF16E0">
              <w:rPr>
                <w:rFonts w:ascii="Book Antiqua" w:hAnsi="Book Antiqua"/>
                <w:sz w:val="18"/>
                <w:szCs w:val="18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476D65C0" w14:textId="77777777"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20" w:type="dxa"/>
          </w:tcPr>
          <w:p w14:paraId="4AE54D38" w14:textId="77777777"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  <w:r w:rsidRPr="00EF16E0">
              <w:rPr>
                <w:rFonts w:ascii="Book Antiqua" w:hAnsi="Book Antiqua"/>
                <w:sz w:val="18"/>
                <w:szCs w:val="18"/>
              </w:rPr>
              <w:t>Οδός:</w:t>
            </w:r>
          </w:p>
        </w:tc>
        <w:tc>
          <w:tcPr>
            <w:tcW w:w="2160" w:type="dxa"/>
            <w:gridSpan w:val="5"/>
          </w:tcPr>
          <w:p w14:paraId="59D02859" w14:textId="77777777"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20" w:type="dxa"/>
          </w:tcPr>
          <w:p w14:paraId="21A8B15B" w14:textId="77777777"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  <w:r w:rsidRPr="00EF16E0">
              <w:rPr>
                <w:rFonts w:ascii="Book Antiqua" w:hAnsi="Book Antiqua"/>
                <w:sz w:val="18"/>
                <w:szCs w:val="18"/>
              </w:rPr>
              <w:t>Αριθ:</w:t>
            </w:r>
          </w:p>
        </w:tc>
        <w:tc>
          <w:tcPr>
            <w:tcW w:w="540" w:type="dxa"/>
          </w:tcPr>
          <w:p w14:paraId="5FA8AD6C" w14:textId="77777777"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</w:tcPr>
          <w:p w14:paraId="6511FF5E" w14:textId="77777777"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  <w:r w:rsidRPr="00EF16E0">
              <w:rPr>
                <w:rFonts w:ascii="Book Antiqua" w:hAnsi="Book Antiqua"/>
                <w:sz w:val="18"/>
                <w:szCs w:val="18"/>
              </w:rPr>
              <w:t>ΤΚ:</w:t>
            </w:r>
          </w:p>
        </w:tc>
        <w:tc>
          <w:tcPr>
            <w:tcW w:w="1291" w:type="dxa"/>
          </w:tcPr>
          <w:p w14:paraId="7E7EB201" w14:textId="77777777"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71D00" w:rsidRPr="00EF16E0" w14:paraId="3087F553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0B5CFD42" w14:textId="77777777"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  <w:r w:rsidRPr="00EF16E0">
              <w:rPr>
                <w:rFonts w:ascii="Book Antiqua" w:hAnsi="Book Antiqua"/>
                <w:sz w:val="18"/>
                <w:szCs w:val="18"/>
              </w:rPr>
              <w:t>Αρ. Τηλεομοιοτύπου (</w:t>
            </w:r>
            <w:r w:rsidRPr="00EF16E0">
              <w:rPr>
                <w:rFonts w:ascii="Book Antiqua" w:hAnsi="Book Antiqua"/>
                <w:sz w:val="18"/>
                <w:szCs w:val="18"/>
                <w:lang w:val="en-US"/>
              </w:rPr>
              <w:t>Fax</w:t>
            </w:r>
            <w:r w:rsidRPr="00EF16E0">
              <w:rPr>
                <w:rFonts w:ascii="Book Antiqua" w:hAnsi="Book Antiqua"/>
                <w:sz w:val="18"/>
                <w:szCs w:val="18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096C767E" w14:textId="77777777"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210A6504" w14:textId="77777777" w:rsidR="00871D00" w:rsidRPr="00EF16E0" w:rsidRDefault="00871D00">
            <w:pPr>
              <w:rPr>
                <w:rFonts w:ascii="Book Antiqua" w:hAnsi="Book Antiqua"/>
                <w:sz w:val="18"/>
                <w:szCs w:val="18"/>
              </w:rPr>
            </w:pPr>
            <w:r w:rsidRPr="00EF16E0">
              <w:rPr>
                <w:rFonts w:ascii="Book Antiqua" w:hAnsi="Book Antiqua"/>
                <w:sz w:val="18"/>
                <w:szCs w:val="18"/>
              </w:rPr>
              <w:t>Δ/νση Ηλεκτρ. Ταχυδρομείου</w:t>
            </w:r>
          </w:p>
          <w:p w14:paraId="26D2087F" w14:textId="77777777" w:rsidR="00871D00" w:rsidRPr="00EF16E0" w:rsidRDefault="00871D00">
            <w:pPr>
              <w:rPr>
                <w:rFonts w:ascii="Book Antiqua" w:hAnsi="Book Antiqua"/>
                <w:sz w:val="18"/>
                <w:szCs w:val="18"/>
              </w:rPr>
            </w:pPr>
            <w:r w:rsidRPr="00EF16E0">
              <w:rPr>
                <w:rFonts w:ascii="Book Antiqua" w:hAnsi="Book Antiqua"/>
                <w:sz w:val="18"/>
                <w:szCs w:val="18"/>
              </w:rPr>
              <w:t>(Ε</w:t>
            </w:r>
            <w:r w:rsidRPr="00EF16E0">
              <w:rPr>
                <w:rFonts w:ascii="Book Antiqua" w:hAnsi="Book Antiqua"/>
                <w:sz w:val="18"/>
                <w:szCs w:val="18"/>
                <w:lang w:val="en-US"/>
              </w:rPr>
              <w:t>mail</w:t>
            </w:r>
            <w:r w:rsidRPr="00EF16E0">
              <w:rPr>
                <w:rFonts w:ascii="Book Antiqua" w:hAnsi="Book Antiqua"/>
                <w:sz w:val="18"/>
                <w:szCs w:val="18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629CB2E5" w14:textId="77777777"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6ADB4DD6" w14:textId="77777777" w:rsidR="00871D00" w:rsidRPr="00EF16E0" w:rsidRDefault="00871D00">
      <w:pPr>
        <w:rPr>
          <w:rFonts w:ascii="Book Antiqua" w:hAnsi="Book Antiqua"/>
          <w:sz w:val="18"/>
          <w:szCs w:val="18"/>
        </w:rPr>
        <w:sectPr w:rsidR="00871D00" w:rsidRPr="00EF16E0">
          <w:headerReference w:type="default" r:id="rId7"/>
          <w:pgSz w:w="11906" w:h="16838" w:code="9"/>
          <w:pgMar w:top="1440" w:right="851" w:bottom="1440" w:left="851" w:header="720" w:footer="72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871D00" w:rsidRPr="00EF16E0" w14:paraId="798B42A3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7A45FF07" w14:textId="77777777" w:rsidR="00871D00" w:rsidRPr="00EF16E0" w:rsidRDefault="00871D00" w:rsidP="00392E99">
            <w:pPr>
              <w:ind w:right="124"/>
              <w:jc w:val="both"/>
              <w:rPr>
                <w:rFonts w:ascii="Book Antiqua" w:hAnsi="Book Antiqua"/>
                <w:sz w:val="18"/>
                <w:szCs w:val="18"/>
              </w:rPr>
            </w:pPr>
          </w:p>
          <w:p w14:paraId="6A55AC25" w14:textId="77777777" w:rsidR="00871D00" w:rsidRDefault="00871D00" w:rsidP="00392E99">
            <w:pPr>
              <w:ind w:right="124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EF16E0">
              <w:rPr>
                <w:rFonts w:ascii="Book Antiqua" w:hAnsi="Book Antiqua"/>
                <w:sz w:val="18"/>
                <w:szCs w:val="18"/>
              </w:rPr>
              <w:t xml:space="preserve">Με ατομική μου ευθύνη και γνωρίζοντας τις κυρώσεις </w:t>
            </w:r>
            <w:r w:rsidRPr="00EF16E0">
              <w:rPr>
                <w:rFonts w:ascii="Book Antiqua" w:hAnsi="Book Antiqua"/>
                <w:sz w:val="18"/>
                <w:szCs w:val="18"/>
                <w:vertAlign w:val="superscript"/>
              </w:rPr>
              <w:t>(3</w:t>
            </w:r>
            <w:r w:rsidRPr="00EF16E0">
              <w:rPr>
                <w:rFonts w:ascii="Book Antiqua" w:hAnsi="Book Antiqua"/>
                <w:sz w:val="18"/>
                <w:szCs w:val="18"/>
              </w:rPr>
              <w:t>, που προβλέπονται από της διατάξεις της παρ. 6 του άρθρου 22 του Ν. 1599/1986, δηλώνω ότι:</w:t>
            </w:r>
          </w:p>
          <w:p w14:paraId="73BA0A57" w14:textId="120BDA51" w:rsidR="0039123D" w:rsidRPr="0031385D" w:rsidRDefault="0039123D" w:rsidP="0039123D">
            <w:pPr>
              <w:ind w:right="124"/>
              <w:rPr>
                <w:color w:val="FF0000"/>
              </w:rPr>
            </w:pPr>
            <w:r w:rsidRPr="0031385D">
              <w:rPr>
                <w:color w:val="FF0000"/>
              </w:rPr>
              <w:t>Στο</w:t>
            </w:r>
            <w:r w:rsidR="008466BE">
              <w:rPr>
                <w:color w:val="FF0000"/>
              </w:rPr>
              <w:t>/ην</w:t>
            </w:r>
            <w:r w:rsidRPr="0031385D">
              <w:rPr>
                <w:color w:val="FF0000"/>
              </w:rPr>
              <w:t xml:space="preserve"> συνέδριο</w:t>
            </w:r>
            <w:r w:rsidR="008466BE">
              <w:rPr>
                <w:color w:val="FF0000"/>
              </w:rPr>
              <w:t>/συμπόσιο/</w:t>
            </w:r>
            <w:r w:rsidR="008466BE">
              <w:rPr>
                <w:color w:val="FF0000"/>
                <w:lang w:val="en-US"/>
              </w:rPr>
              <w:t>workshop</w:t>
            </w:r>
            <w:r w:rsidR="008466BE">
              <w:rPr>
                <w:color w:val="FF0000"/>
              </w:rPr>
              <w:t>/ημερίδα</w:t>
            </w:r>
            <w:r w:rsidR="008466BE" w:rsidRPr="008466BE">
              <w:rPr>
                <w:color w:val="FF0000"/>
              </w:rPr>
              <w:t xml:space="preserve"> </w:t>
            </w:r>
            <w:r w:rsidR="008466BE" w:rsidRPr="008466BE">
              <w:rPr>
                <w:color w:val="FF0000"/>
                <w:highlight w:val="yellow"/>
              </w:rPr>
              <w:t xml:space="preserve">(ΔΙΑΓΡΑΦΕΤΕ ΟΤΙ </w:t>
            </w:r>
            <w:r w:rsidR="008466BE">
              <w:rPr>
                <w:color w:val="FF0000"/>
                <w:highlight w:val="yellow"/>
              </w:rPr>
              <w:t xml:space="preserve">ΑΠΟ ΤΑ ΠΡΟΗΓΟΥΜΕΝΑ </w:t>
            </w:r>
            <w:r w:rsidR="008466BE" w:rsidRPr="008466BE">
              <w:rPr>
                <w:color w:val="FF0000"/>
                <w:highlight w:val="yellow"/>
              </w:rPr>
              <w:t>ΔΕΝ ΙΣΧΥΕΙ)</w:t>
            </w:r>
            <w:r w:rsidRPr="0031385D">
              <w:rPr>
                <w:color w:val="FF0000"/>
              </w:rPr>
              <w:t xml:space="preserve"> με τίτλο ………………………………….. που θα διεξαχθεί στην/στο </w:t>
            </w:r>
            <w:r w:rsidRPr="008466BE">
              <w:rPr>
                <w:color w:val="FF0000"/>
                <w:highlight w:val="yellow"/>
              </w:rPr>
              <w:t>(ΤΟΠΟΣ, ΧΩΡΑ)</w:t>
            </w:r>
            <w:r w:rsidRPr="0031385D">
              <w:rPr>
                <w:color w:val="FF0000"/>
              </w:rPr>
              <w:t xml:space="preserve">…………………………..   από …………… </w:t>
            </w:r>
            <w:r w:rsidR="008466BE" w:rsidRPr="0031385D">
              <w:rPr>
                <w:color w:val="FF0000"/>
              </w:rPr>
              <w:t>έως</w:t>
            </w:r>
            <w:r w:rsidRPr="0031385D">
              <w:rPr>
                <w:color w:val="FF0000"/>
              </w:rPr>
              <w:t xml:space="preserve"> ……………….., θα παρουσιάσω </w:t>
            </w:r>
            <w:commentRangeStart w:id="0"/>
            <w:r w:rsidR="008466BE">
              <w:rPr>
                <w:color w:val="FF0000"/>
              </w:rPr>
              <w:t xml:space="preserve">αποκλειστικά </w:t>
            </w:r>
            <w:commentRangeEnd w:id="0"/>
            <w:r w:rsidR="008466BE">
              <w:rPr>
                <w:rStyle w:val="CommentReference"/>
              </w:rPr>
              <w:commentReference w:id="0"/>
            </w:r>
            <w:r w:rsidR="008466BE">
              <w:rPr>
                <w:color w:val="FF0000"/>
              </w:rPr>
              <w:t xml:space="preserve">ο ίδιος/η ίδια </w:t>
            </w:r>
            <w:r w:rsidRPr="0031385D">
              <w:rPr>
                <w:color w:val="FF0000"/>
              </w:rPr>
              <w:t>τ</w:t>
            </w:r>
            <w:r w:rsidR="008466BE">
              <w:rPr>
                <w:color w:val="FF0000"/>
              </w:rPr>
              <w:t xml:space="preserve">ην </w:t>
            </w:r>
            <w:r w:rsidRPr="0031385D">
              <w:rPr>
                <w:color w:val="FF0000"/>
              </w:rPr>
              <w:t>εργασία</w:t>
            </w:r>
            <w:r w:rsidR="0045527F">
              <w:rPr>
                <w:color w:val="FF0000"/>
              </w:rPr>
              <w:t>/ανακοίνωση</w:t>
            </w:r>
            <w:r w:rsidR="008466BE">
              <w:rPr>
                <w:color w:val="FF0000"/>
              </w:rPr>
              <w:t xml:space="preserve"> </w:t>
            </w:r>
            <w:r w:rsidR="0045527F" w:rsidRPr="008466BE">
              <w:rPr>
                <w:color w:val="FF0000"/>
                <w:highlight w:val="yellow"/>
              </w:rPr>
              <w:t xml:space="preserve">(ΔΙΑΓΡΑΦΕΤΕ ΟΤΙ </w:t>
            </w:r>
            <w:r w:rsidR="0045527F">
              <w:rPr>
                <w:color w:val="FF0000"/>
                <w:highlight w:val="yellow"/>
              </w:rPr>
              <w:t xml:space="preserve">ΑΠΟ ΤΑ ΠΡΟΗΓΟΥΜΕΝΑ </w:t>
            </w:r>
            <w:r w:rsidR="0045527F" w:rsidRPr="008466BE">
              <w:rPr>
                <w:color w:val="FF0000"/>
                <w:highlight w:val="yellow"/>
              </w:rPr>
              <w:t>ΔΕΝ ΙΣΧΥΕΙ)</w:t>
            </w:r>
            <w:r w:rsidR="0045527F">
              <w:rPr>
                <w:color w:val="FF0000"/>
              </w:rPr>
              <w:t xml:space="preserve"> </w:t>
            </w:r>
            <w:r w:rsidRPr="0031385D">
              <w:rPr>
                <w:color w:val="FF0000"/>
              </w:rPr>
              <w:t>με τίτλο…………………………………….. …………..</w:t>
            </w:r>
          </w:p>
          <w:p w14:paraId="432B91F5" w14:textId="56387DC1" w:rsidR="00314F48" w:rsidRPr="00EF16E0" w:rsidRDefault="0031385D" w:rsidP="0031385D">
            <w:pPr>
              <w:ind w:right="124"/>
              <w:rPr>
                <w:rFonts w:ascii="Book Antiqua" w:hAnsi="Book Antiqua"/>
                <w:sz w:val="18"/>
                <w:szCs w:val="18"/>
              </w:rPr>
            </w:pPr>
            <w:r w:rsidRPr="0031385D">
              <w:rPr>
                <w:color w:val="FF0000"/>
              </w:rPr>
              <w:t>Μ</w:t>
            </w:r>
            <w:r w:rsidR="00314F48" w:rsidRPr="0031385D">
              <w:rPr>
                <w:color w:val="FF0000"/>
              </w:rPr>
              <w:t>ετά την ολοκλήρωση</w:t>
            </w:r>
            <w:r w:rsidRPr="0031385D">
              <w:rPr>
                <w:color w:val="FF0000"/>
              </w:rPr>
              <w:t xml:space="preserve"> </w:t>
            </w:r>
            <w:r w:rsidR="00314F48" w:rsidRPr="0031385D">
              <w:rPr>
                <w:color w:val="FF0000"/>
              </w:rPr>
              <w:t>του</w:t>
            </w:r>
            <w:r w:rsidR="008466BE">
              <w:rPr>
                <w:color w:val="FF0000"/>
              </w:rPr>
              <w:t>/ης</w:t>
            </w:r>
            <w:r w:rsidR="00314F48" w:rsidRPr="0031385D">
              <w:rPr>
                <w:color w:val="FF0000"/>
              </w:rPr>
              <w:t xml:space="preserve"> </w:t>
            </w:r>
            <w:r w:rsidR="008466BE" w:rsidRPr="0031385D">
              <w:rPr>
                <w:color w:val="FF0000"/>
              </w:rPr>
              <w:t>συν</w:t>
            </w:r>
            <w:r w:rsidR="008466BE">
              <w:rPr>
                <w:color w:val="FF0000"/>
              </w:rPr>
              <w:t>εδρίου</w:t>
            </w:r>
            <w:r w:rsidR="008466BE">
              <w:rPr>
                <w:color w:val="FF0000"/>
              </w:rPr>
              <w:t>/συμπ</w:t>
            </w:r>
            <w:r w:rsidR="008466BE">
              <w:rPr>
                <w:color w:val="FF0000"/>
              </w:rPr>
              <w:t>οσίου</w:t>
            </w:r>
            <w:r w:rsidR="008466BE">
              <w:rPr>
                <w:color w:val="FF0000"/>
              </w:rPr>
              <w:t>/</w:t>
            </w:r>
            <w:r w:rsidR="008466BE">
              <w:rPr>
                <w:color w:val="FF0000"/>
                <w:lang w:val="en-US"/>
              </w:rPr>
              <w:t>workshop</w:t>
            </w:r>
            <w:r w:rsidR="008466BE">
              <w:rPr>
                <w:color w:val="FF0000"/>
              </w:rPr>
              <w:t>/ημερίδα</w:t>
            </w:r>
            <w:r w:rsidR="008466BE">
              <w:rPr>
                <w:color w:val="FF0000"/>
              </w:rPr>
              <w:t>ς</w:t>
            </w:r>
            <w:r w:rsidR="008466BE" w:rsidRPr="008466BE">
              <w:rPr>
                <w:color w:val="FF0000"/>
              </w:rPr>
              <w:t xml:space="preserve"> </w:t>
            </w:r>
            <w:r w:rsidR="008466BE" w:rsidRPr="008466BE">
              <w:rPr>
                <w:color w:val="FF0000"/>
                <w:highlight w:val="yellow"/>
              </w:rPr>
              <w:t xml:space="preserve">(ΔΙΑΓΡΑΦΕΤΕ ΟΤΙ </w:t>
            </w:r>
            <w:r w:rsidR="008466BE">
              <w:rPr>
                <w:color w:val="FF0000"/>
                <w:highlight w:val="yellow"/>
              </w:rPr>
              <w:t xml:space="preserve">ΑΠΟ ΤΑ ΠΡΟΗΓΟΥΜΕΝΑ </w:t>
            </w:r>
            <w:r w:rsidR="008466BE" w:rsidRPr="008466BE">
              <w:rPr>
                <w:color w:val="FF0000"/>
                <w:highlight w:val="yellow"/>
              </w:rPr>
              <w:t>ΔΕΝ ΙΣΧΥΕΙ)</w:t>
            </w:r>
            <w:r w:rsidR="008466BE">
              <w:rPr>
                <w:color w:val="FF0000"/>
              </w:rPr>
              <w:t xml:space="preserve"> </w:t>
            </w:r>
            <w:r w:rsidRPr="0031385D">
              <w:rPr>
                <w:color w:val="FF0000"/>
              </w:rPr>
              <w:t>θα προσκομίσω στ</w:t>
            </w:r>
            <w:r w:rsidR="008466BE">
              <w:rPr>
                <w:color w:val="FF0000"/>
              </w:rPr>
              <w:t xml:space="preserve">ο Τμήμα Λογιστηρίου της </w:t>
            </w:r>
            <w:r w:rsidRPr="0031385D">
              <w:rPr>
                <w:color w:val="FF0000"/>
              </w:rPr>
              <w:t>Οικονομική</w:t>
            </w:r>
            <w:r w:rsidR="008466BE">
              <w:rPr>
                <w:color w:val="FF0000"/>
              </w:rPr>
              <w:t>ς</w:t>
            </w:r>
            <w:r w:rsidRPr="0031385D">
              <w:rPr>
                <w:color w:val="FF0000"/>
              </w:rPr>
              <w:t xml:space="preserve"> Υπηρεσία</w:t>
            </w:r>
            <w:r w:rsidR="008466BE">
              <w:rPr>
                <w:color w:val="FF0000"/>
              </w:rPr>
              <w:t>ς</w:t>
            </w:r>
            <w:r w:rsidRPr="0031385D">
              <w:rPr>
                <w:color w:val="FF0000"/>
              </w:rPr>
              <w:t xml:space="preserve"> του Πανεπιστημίου</w:t>
            </w:r>
            <w:r w:rsidR="008466BE">
              <w:rPr>
                <w:color w:val="FF0000"/>
              </w:rPr>
              <w:t xml:space="preserve"> </w:t>
            </w:r>
            <w:r w:rsidRPr="0031385D">
              <w:rPr>
                <w:color w:val="FF0000"/>
              </w:rPr>
              <w:t>τ</w:t>
            </w:r>
            <w:r w:rsidR="0045527F">
              <w:rPr>
                <w:color w:val="FF0000"/>
              </w:rPr>
              <w:t>α απαιτούμενα δικαιολογητικά.</w:t>
            </w:r>
          </w:p>
        </w:tc>
      </w:tr>
      <w:tr w:rsidR="00871D00" w:rsidRPr="00EF16E0" w14:paraId="7E930C9E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E8850DC" w14:textId="77777777" w:rsidR="00871D00" w:rsidRPr="00EF16E0" w:rsidRDefault="00871D00" w:rsidP="00BC0DCE">
            <w:pPr>
              <w:spacing w:before="60"/>
              <w:ind w:right="125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6A57FD9C" w14:textId="77777777" w:rsidR="00871D00" w:rsidRPr="00EF16E0" w:rsidRDefault="00871D00">
      <w:pPr>
        <w:rPr>
          <w:rFonts w:ascii="Book Antiqua" w:hAnsi="Book Antiqua"/>
          <w:sz w:val="18"/>
          <w:szCs w:val="18"/>
        </w:rPr>
      </w:pPr>
    </w:p>
    <w:p w14:paraId="4CA93F62" w14:textId="77777777" w:rsidR="00871D00" w:rsidRPr="00BC0DCE" w:rsidRDefault="00871D00">
      <w:pPr>
        <w:pStyle w:val="BodyTextIndent"/>
        <w:ind w:left="0" w:right="484"/>
        <w:jc w:val="right"/>
        <w:rPr>
          <w:rFonts w:ascii="Book Antiqua" w:hAnsi="Book Antiqua"/>
          <w:sz w:val="18"/>
          <w:szCs w:val="18"/>
        </w:rPr>
      </w:pPr>
      <w:r w:rsidRPr="00EF16E0">
        <w:rPr>
          <w:rFonts w:ascii="Book Antiqua" w:hAnsi="Book Antiqua"/>
          <w:sz w:val="18"/>
          <w:szCs w:val="18"/>
        </w:rPr>
        <w:t>Ημερομηνία:      ……….</w:t>
      </w:r>
      <w:r w:rsidR="00BD7316">
        <w:rPr>
          <w:rFonts w:ascii="Book Antiqua" w:hAnsi="Book Antiqua"/>
          <w:sz w:val="18"/>
          <w:szCs w:val="18"/>
        </w:rPr>
        <w:t>/</w:t>
      </w:r>
      <w:r w:rsidRPr="00EF16E0">
        <w:rPr>
          <w:rFonts w:ascii="Book Antiqua" w:hAnsi="Book Antiqua"/>
          <w:sz w:val="18"/>
          <w:szCs w:val="18"/>
        </w:rPr>
        <w:t>20</w:t>
      </w:r>
      <w:r w:rsidR="00127A76">
        <w:rPr>
          <w:rFonts w:ascii="Book Antiqua" w:hAnsi="Book Antiqua"/>
          <w:sz w:val="18"/>
          <w:szCs w:val="18"/>
        </w:rPr>
        <w:t>2</w:t>
      </w:r>
      <w:r w:rsidR="0031385D">
        <w:rPr>
          <w:rFonts w:ascii="Book Antiqua" w:hAnsi="Book Antiqua"/>
          <w:sz w:val="18"/>
          <w:szCs w:val="18"/>
        </w:rPr>
        <w:t>…</w:t>
      </w:r>
    </w:p>
    <w:p w14:paraId="13F17A28" w14:textId="77777777" w:rsidR="00871D00" w:rsidRPr="00EF16E0" w:rsidRDefault="00871D00">
      <w:pPr>
        <w:pStyle w:val="BodyTextIndent"/>
        <w:ind w:left="0" w:right="484"/>
        <w:jc w:val="right"/>
        <w:rPr>
          <w:rFonts w:ascii="Book Antiqua" w:hAnsi="Book Antiqua"/>
          <w:sz w:val="18"/>
          <w:szCs w:val="18"/>
        </w:rPr>
      </w:pPr>
    </w:p>
    <w:p w14:paraId="31E8050F" w14:textId="77777777" w:rsidR="00871D00" w:rsidRPr="00EF16E0" w:rsidRDefault="00871D00">
      <w:pPr>
        <w:pStyle w:val="BodyTextIndent"/>
        <w:ind w:left="0" w:right="484"/>
        <w:jc w:val="right"/>
        <w:rPr>
          <w:rFonts w:ascii="Book Antiqua" w:hAnsi="Book Antiqua"/>
          <w:sz w:val="18"/>
          <w:szCs w:val="18"/>
        </w:rPr>
      </w:pPr>
      <w:r w:rsidRPr="00EF16E0">
        <w:rPr>
          <w:rFonts w:ascii="Book Antiqua" w:hAnsi="Book Antiqua"/>
          <w:sz w:val="18"/>
          <w:szCs w:val="18"/>
        </w:rPr>
        <w:t>Ο – Η Δηλ.</w:t>
      </w:r>
    </w:p>
    <w:p w14:paraId="2D16D097" w14:textId="77777777" w:rsidR="00871D00" w:rsidRPr="00EF16E0" w:rsidRDefault="00871D00">
      <w:pPr>
        <w:pStyle w:val="BodyTextIndent"/>
        <w:ind w:left="0"/>
        <w:jc w:val="right"/>
        <w:rPr>
          <w:rFonts w:ascii="Book Antiqua" w:hAnsi="Book Antiqua"/>
          <w:sz w:val="18"/>
          <w:szCs w:val="18"/>
        </w:rPr>
      </w:pPr>
    </w:p>
    <w:p w14:paraId="5F4CF6E9" w14:textId="77777777" w:rsidR="00871D00" w:rsidRPr="00EF16E0" w:rsidRDefault="00871D00">
      <w:pPr>
        <w:pStyle w:val="BodyTextIndent"/>
        <w:ind w:left="0"/>
        <w:jc w:val="right"/>
        <w:rPr>
          <w:rFonts w:ascii="Book Antiqua" w:hAnsi="Book Antiqua"/>
          <w:sz w:val="18"/>
          <w:szCs w:val="18"/>
        </w:rPr>
      </w:pPr>
    </w:p>
    <w:p w14:paraId="26A9427B" w14:textId="77777777" w:rsidR="00871D00" w:rsidRDefault="00871D00">
      <w:pPr>
        <w:pStyle w:val="BodyTextIndent"/>
        <w:ind w:left="0" w:right="484"/>
        <w:jc w:val="right"/>
        <w:rPr>
          <w:rFonts w:ascii="Book Antiqua" w:hAnsi="Book Antiqua"/>
          <w:sz w:val="18"/>
          <w:szCs w:val="18"/>
        </w:rPr>
      </w:pPr>
      <w:r w:rsidRPr="00EF16E0">
        <w:rPr>
          <w:rFonts w:ascii="Book Antiqua" w:hAnsi="Book Antiqua"/>
          <w:sz w:val="18"/>
          <w:szCs w:val="18"/>
        </w:rPr>
        <w:t>(Υπογραφή)</w:t>
      </w:r>
    </w:p>
    <w:p w14:paraId="4668297F" w14:textId="77777777" w:rsidR="00BC0DCE" w:rsidRPr="00EF16E0" w:rsidRDefault="00BC0DCE">
      <w:pPr>
        <w:pStyle w:val="BodyTextIndent"/>
        <w:ind w:left="0" w:right="484"/>
        <w:jc w:val="right"/>
        <w:rPr>
          <w:rFonts w:ascii="Book Antiqua" w:hAnsi="Book Antiqua"/>
          <w:sz w:val="18"/>
          <w:szCs w:val="18"/>
        </w:rPr>
      </w:pPr>
    </w:p>
    <w:p w14:paraId="250CCB8C" w14:textId="77777777" w:rsidR="00871D00" w:rsidRPr="00EF16E0" w:rsidRDefault="00871D00">
      <w:pPr>
        <w:pStyle w:val="BodyTextIndent"/>
        <w:jc w:val="both"/>
        <w:rPr>
          <w:rFonts w:ascii="Book Antiqua" w:hAnsi="Book Antiqua"/>
          <w:sz w:val="18"/>
          <w:szCs w:val="18"/>
        </w:rPr>
      </w:pPr>
      <w:r w:rsidRPr="00EF16E0">
        <w:rPr>
          <w:rFonts w:ascii="Book Antiqua" w:hAnsi="Book Antiqua"/>
          <w:sz w:val="18"/>
          <w:szCs w:val="18"/>
        </w:rPr>
        <w:t>1) Αναγράφεται από τον ενδιαφερόμενο πολίτη ή Αρχή ή η Υπηρεσία του δημόσιου τομέα, που απευθύνεται η αίτηση.</w:t>
      </w:r>
    </w:p>
    <w:p w14:paraId="76E98E9A" w14:textId="77777777" w:rsidR="00871D00" w:rsidRPr="00EF16E0" w:rsidRDefault="00871D00">
      <w:pPr>
        <w:pStyle w:val="BodyTextIndent"/>
        <w:jc w:val="both"/>
        <w:rPr>
          <w:rFonts w:ascii="Book Antiqua" w:hAnsi="Book Antiqua"/>
          <w:sz w:val="18"/>
          <w:szCs w:val="18"/>
        </w:rPr>
      </w:pPr>
      <w:r w:rsidRPr="00EF16E0">
        <w:rPr>
          <w:rFonts w:ascii="Book Antiqua" w:hAnsi="Book Antiqua"/>
          <w:sz w:val="18"/>
          <w:szCs w:val="18"/>
        </w:rPr>
        <w:t xml:space="preserve">(2) Αναγράφεται ολογράφως. </w:t>
      </w:r>
    </w:p>
    <w:p w14:paraId="7910947D" w14:textId="77777777" w:rsidR="00871D00" w:rsidRPr="00EF16E0" w:rsidRDefault="00871D00">
      <w:pPr>
        <w:pStyle w:val="BodyTextIndent"/>
        <w:jc w:val="both"/>
        <w:rPr>
          <w:rFonts w:ascii="Book Antiqua" w:hAnsi="Book Antiqua"/>
          <w:sz w:val="18"/>
          <w:szCs w:val="18"/>
        </w:rPr>
      </w:pPr>
      <w:r w:rsidRPr="00EF16E0">
        <w:rPr>
          <w:rFonts w:ascii="Book Antiqua" w:hAnsi="Book Antiqua"/>
          <w:sz w:val="18"/>
          <w:szCs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0C1D8B01" w14:textId="77777777" w:rsidR="00871D00" w:rsidRPr="00EF16E0" w:rsidRDefault="00871D00" w:rsidP="000C48C6">
      <w:pPr>
        <w:pStyle w:val="BodyTextIndent"/>
        <w:jc w:val="both"/>
        <w:rPr>
          <w:rFonts w:ascii="Book Antiqua" w:hAnsi="Book Antiqua"/>
          <w:sz w:val="18"/>
          <w:szCs w:val="18"/>
        </w:rPr>
      </w:pPr>
      <w:r w:rsidRPr="00EF16E0">
        <w:rPr>
          <w:rFonts w:ascii="Book Antiqua" w:hAnsi="Book Antiqua"/>
          <w:sz w:val="18"/>
          <w:szCs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71D00" w:rsidRPr="00EF16E0" w:rsidSect="00F14817">
      <w:headerReference w:type="default" r:id="rId12"/>
      <w:type w:val="continuous"/>
      <w:pgSz w:w="11906" w:h="16838" w:code="9"/>
      <w:pgMar w:top="1440" w:right="851" w:bottom="1618" w:left="851" w:header="720" w:footer="72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Ioannis Refanidis" w:date="2023-09-15T10:57:00Z" w:initials="IR">
    <w:p w14:paraId="16DC8E27" w14:textId="77777777" w:rsidR="008466BE" w:rsidRDefault="008466BE" w:rsidP="002E075E">
      <w:pPr>
        <w:pStyle w:val="CommentText"/>
      </w:pPr>
      <w:r>
        <w:rPr>
          <w:rStyle w:val="CommentReference"/>
        </w:rPr>
        <w:annotationRef/>
      </w:r>
      <w:r>
        <w:t>Σε περίπτωση που γίνει κοινή παρουσίαση, χρειάζεται τεκμηρίωση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6DC8E2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AEB704" w16cex:dateUtc="2023-09-15T07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6DC8E27" w16cid:durableId="28AEB70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F74F7" w14:textId="77777777" w:rsidR="009A7360" w:rsidRDefault="009A7360">
      <w:r>
        <w:separator/>
      </w:r>
    </w:p>
  </w:endnote>
  <w:endnote w:type="continuationSeparator" w:id="0">
    <w:p w14:paraId="48C984BC" w14:textId="77777777" w:rsidR="009A7360" w:rsidRDefault="009A7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7E1D7" w14:textId="77777777" w:rsidR="009A7360" w:rsidRDefault="009A7360">
      <w:r>
        <w:separator/>
      </w:r>
    </w:p>
  </w:footnote>
  <w:footnote w:type="continuationSeparator" w:id="0">
    <w:p w14:paraId="3088FE19" w14:textId="77777777" w:rsidR="009A7360" w:rsidRDefault="009A7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508"/>
      <w:gridCol w:w="4912"/>
    </w:tblGrid>
    <w:tr w:rsidR="0039123D" w14:paraId="31F1FC26" w14:textId="77777777">
      <w:tc>
        <w:tcPr>
          <w:tcW w:w="5508" w:type="dxa"/>
        </w:tcPr>
        <w:p w14:paraId="3F6F4EA4" w14:textId="77777777" w:rsidR="0039123D" w:rsidRDefault="0039123D">
          <w:pPr>
            <w:pStyle w:val="Header"/>
            <w:jc w:val="right"/>
            <w:rPr>
              <w:b/>
              <w:sz w:val="16"/>
            </w:rPr>
          </w:pPr>
          <w:r>
            <w:rPr>
              <w:rFonts w:ascii="Arial" w:hAnsi="Arial"/>
              <w:noProof/>
              <w:sz w:val="32"/>
            </w:rPr>
            <w:drawing>
              <wp:inline distT="0" distB="0" distL="0" distR="0" wp14:anchorId="5B10D690" wp14:editId="3004373E">
                <wp:extent cx="530860" cy="530860"/>
                <wp:effectExtent l="19050" t="0" r="254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0860" cy="530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2C28BD46" w14:textId="77777777" w:rsidR="0039123D" w:rsidRDefault="0039123D">
          <w:pPr>
            <w:pStyle w:val="Header"/>
            <w:jc w:val="right"/>
            <w:rPr>
              <w:b/>
              <w:sz w:val="16"/>
            </w:rPr>
          </w:pPr>
        </w:p>
      </w:tc>
    </w:tr>
  </w:tbl>
  <w:p w14:paraId="2B630FDA" w14:textId="77777777" w:rsidR="0039123D" w:rsidRDefault="0039123D">
    <w:pPr>
      <w:pStyle w:val="Header"/>
      <w:rPr>
        <w:b/>
        <w:sz w:val="16"/>
      </w:rPr>
    </w:pPr>
    <w:r>
      <w:rPr>
        <w:b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6E9CC" w14:textId="77777777" w:rsidR="0039123D" w:rsidRDefault="0039123D">
    <w:pPr>
      <w:pStyle w:val="Header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B1DC8"/>
    <w:multiLevelType w:val="hybridMultilevel"/>
    <w:tmpl w:val="19AAFC62"/>
    <w:lvl w:ilvl="0" w:tplc="1514F63C">
      <w:start w:val="1"/>
      <w:numFmt w:val="lowerRoman"/>
      <w:lvlText w:val="%1)"/>
      <w:lvlJc w:val="left"/>
      <w:pPr>
        <w:ind w:left="1080" w:hanging="72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B2429"/>
    <w:multiLevelType w:val="hybridMultilevel"/>
    <w:tmpl w:val="1C265A4A"/>
    <w:lvl w:ilvl="0" w:tplc="D1C886C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36DA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A66D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0A56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5236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749F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7230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DCD6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9480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9F2652"/>
    <w:multiLevelType w:val="hybridMultilevel"/>
    <w:tmpl w:val="58BC7A12"/>
    <w:lvl w:ilvl="0" w:tplc="8C2AD0A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E00492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DC4A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697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267E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DE98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34C5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26DA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1C22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A616D"/>
    <w:multiLevelType w:val="hybridMultilevel"/>
    <w:tmpl w:val="4016E3A2"/>
    <w:lvl w:ilvl="0" w:tplc="8EE4639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5A1691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D8C7F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76F1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6C32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7621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1A88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4AFC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E26D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60209"/>
    <w:multiLevelType w:val="hybridMultilevel"/>
    <w:tmpl w:val="2D4AE85A"/>
    <w:lvl w:ilvl="0" w:tplc="B5A88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8C46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9E8E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D6EF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F298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5C1C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D86A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306D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14EF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B35B3F"/>
    <w:multiLevelType w:val="hybridMultilevel"/>
    <w:tmpl w:val="4476F952"/>
    <w:lvl w:ilvl="0" w:tplc="142A11B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EBFA56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D80E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964C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F664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C8F5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3E9E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A8FB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1ED3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312005"/>
    <w:multiLevelType w:val="hybridMultilevel"/>
    <w:tmpl w:val="153AA9C0"/>
    <w:lvl w:ilvl="0" w:tplc="F08E10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25A85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8ED0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9604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1000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AA07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F8C3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08A8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48B5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694843072">
    <w:abstractNumId w:val="3"/>
  </w:num>
  <w:num w:numId="2" w16cid:durableId="1111706745">
    <w:abstractNumId w:val="5"/>
  </w:num>
  <w:num w:numId="3" w16cid:durableId="800422937">
    <w:abstractNumId w:val="1"/>
  </w:num>
  <w:num w:numId="4" w16cid:durableId="1353335177">
    <w:abstractNumId w:val="4"/>
  </w:num>
  <w:num w:numId="5" w16cid:durableId="1717659786">
    <w:abstractNumId w:val="2"/>
  </w:num>
  <w:num w:numId="6" w16cid:durableId="344095057">
    <w:abstractNumId w:val="10"/>
  </w:num>
  <w:num w:numId="7" w16cid:durableId="1363944663">
    <w:abstractNumId w:val="9"/>
  </w:num>
  <w:num w:numId="8" w16cid:durableId="567804863">
    <w:abstractNumId w:val="7"/>
  </w:num>
  <w:num w:numId="9" w16cid:durableId="729311390">
    <w:abstractNumId w:val="6"/>
  </w:num>
  <w:num w:numId="10" w16cid:durableId="1120149466">
    <w:abstractNumId w:val="8"/>
  </w:num>
  <w:num w:numId="11" w16cid:durableId="185311071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oannis Refanidis">
    <w15:presenceInfo w15:providerId="Windows Live" w15:userId="02d8508b4f7a57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D1B"/>
    <w:rsid w:val="000835F3"/>
    <w:rsid w:val="00091852"/>
    <w:rsid w:val="000B17A3"/>
    <w:rsid w:val="000C48C6"/>
    <w:rsid w:val="00100522"/>
    <w:rsid w:val="00127A76"/>
    <w:rsid w:val="001E71D9"/>
    <w:rsid w:val="0024147E"/>
    <w:rsid w:val="0024270B"/>
    <w:rsid w:val="00255EF6"/>
    <w:rsid w:val="00277650"/>
    <w:rsid w:val="002A7138"/>
    <w:rsid w:val="00307BF2"/>
    <w:rsid w:val="0031385D"/>
    <w:rsid w:val="00314F48"/>
    <w:rsid w:val="0039123D"/>
    <w:rsid w:val="00392E99"/>
    <w:rsid w:val="00394233"/>
    <w:rsid w:val="00414DE6"/>
    <w:rsid w:val="0045527F"/>
    <w:rsid w:val="0045657E"/>
    <w:rsid w:val="00674520"/>
    <w:rsid w:val="00807499"/>
    <w:rsid w:val="00841806"/>
    <w:rsid w:val="008466BE"/>
    <w:rsid w:val="00861D6E"/>
    <w:rsid w:val="00871D00"/>
    <w:rsid w:val="008A0CB7"/>
    <w:rsid w:val="008A7807"/>
    <w:rsid w:val="00912A39"/>
    <w:rsid w:val="00935B46"/>
    <w:rsid w:val="009409F6"/>
    <w:rsid w:val="009634D8"/>
    <w:rsid w:val="009758CC"/>
    <w:rsid w:val="009A6848"/>
    <w:rsid w:val="009A7360"/>
    <w:rsid w:val="00A925B2"/>
    <w:rsid w:val="00BC0DCE"/>
    <w:rsid w:val="00BD5F7B"/>
    <w:rsid w:val="00BD7316"/>
    <w:rsid w:val="00BE443A"/>
    <w:rsid w:val="00C15658"/>
    <w:rsid w:val="00C831BC"/>
    <w:rsid w:val="00CC5E49"/>
    <w:rsid w:val="00CF38A8"/>
    <w:rsid w:val="00D12646"/>
    <w:rsid w:val="00D248CE"/>
    <w:rsid w:val="00D678F7"/>
    <w:rsid w:val="00DA7D1B"/>
    <w:rsid w:val="00E33775"/>
    <w:rsid w:val="00EF16E0"/>
    <w:rsid w:val="00F135CD"/>
    <w:rsid w:val="00F14817"/>
    <w:rsid w:val="00FF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eaeaea"/>
    </o:shapedefaults>
    <o:shapelayout v:ext="edit">
      <o:idmap v:ext="edit" data="2"/>
    </o:shapelayout>
  </w:shapeDefaults>
  <w:decimalSymbol w:val=","/>
  <w:listSeparator w:val=";"/>
  <w14:docId w14:val="12823A51"/>
  <w15:docId w15:val="{F2F349C4-7D7E-4CE4-839C-DD597977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4817"/>
    <w:rPr>
      <w:sz w:val="24"/>
      <w:szCs w:val="24"/>
    </w:rPr>
  </w:style>
  <w:style w:type="paragraph" w:styleId="Heading1">
    <w:name w:val="heading 1"/>
    <w:basedOn w:val="Normal"/>
    <w:next w:val="Normal"/>
    <w:qFormat/>
    <w:rsid w:val="00F14817"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F14817"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rsid w:val="00F14817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rsid w:val="00F14817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qFormat/>
    <w:rsid w:val="00F14817"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rsid w:val="00F14817"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F14817"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rsid w:val="00F14817"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rsid w:val="00F14817"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1481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14817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F14817"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rsid w:val="00F1481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3">
    <w:name w:val="Body Text 3"/>
    <w:basedOn w:val="Normal"/>
    <w:rsid w:val="00F1481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rsid w:val="00F14817"/>
    <w:pPr>
      <w:ind w:left="-180"/>
    </w:pPr>
    <w:rPr>
      <w:rFonts w:ascii="Arial" w:hAnsi="Arial" w:cs="Arial"/>
      <w:sz w:val="20"/>
    </w:rPr>
  </w:style>
  <w:style w:type="character" w:styleId="CommentReference">
    <w:name w:val="annotation reference"/>
    <w:basedOn w:val="DefaultParagraphFont"/>
    <w:semiHidden/>
    <w:rsid w:val="00A925B2"/>
    <w:rPr>
      <w:sz w:val="16"/>
      <w:szCs w:val="16"/>
    </w:rPr>
  </w:style>
  <w:style w:type="paragraph" w:styleId="CommentText">
    <w:name w:val="annotation text"/>
    <w:basedOn w:val="Normal"/>
    <w:semiHidden/>
    <w:rsid w:val="00A925B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925B2"/>
    <w:rPr>
      <w:b/>
      <w:bCs/>
    </w:rPr>
  </w:style>
  <w:style w:type="paragraph" w:styleId="BalloonText">
    <w:name w:val="Balloon Text"/>
    <w:basedOn w:val="Normal"/>
    <w:semiHidden/>
    <w:rsid w:val="00A925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C0DC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12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Ioannis Refanidis</cp:lastModifiedBy>
  <cp:revision>3</cp:revision>
  <cp:lastPrinted>2010-01-11T09:49:00Z</cp:lastPrinted>
  <dcterms:created xsi:type="dcterms:W3CDTF">2023-09-15T07:54:00Z</dcterms:created>
  <dcterms:modified xsi:type="dcterms:W3CDTF">2023-09-15T08:06:00Z</dcterms:modified>
</cp:coreProperties>
</file>