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2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BodyText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24147E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Τον Ειδικό Λογαριασμό Κονδυλίων Έρευνας του Πανεπιστημίου Μακεδονίας</w:t>
            </w:r>
            <w:r w:rsidRPr="00BD7316">
              <w:rPr>
                <w:rFonts w:ascii="Book Antiqua" w:hAnsi="Book Antiqua"/>
                <w:sz w:val="18"/>
                <w:szCs w:val="18"/>
              </w:rPr>
              <w:t xml:space="preserve"> (Επιτροπή Ερευνών).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6574A4" w:rsidP="006574A4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t xml:space="preserve">τα παραστατικά </w:t>
            </w:r>
            <w:r w:rsidR="005563CC">
              <w:t>εξόδων</w:t>
            </w:r>
            <w:r>
              <w:t xml:space="preserve"> (τιμολόγια και αποδείξεις) που προσκομίζω στον ΕΛΚΕ Πανεπιστημίου Μακεδονίας για πληρωμή και αφορούν τη μετακίνηση που πραγματοποιήθηκε από ……/…./.……….… έως ……/……/…..….σε ……………………..…(τόπος προορισμού ) .......... δεν τα έχω πληρωθεί ούτε θα τα πληρωθώ από καμία άλλη πηγή χρηματοδότησης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1D00" w:rsidRPr="00EF16E0" w:rsidRDefault="00871D00" w:rsidP="00CF38A8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1D00" w:rsidRPr="00EF16E0" w:rsidRDefault="00D248CE" w:rsidP="00D248CE">
            <w:pPr>
              <w:spacing w:before="60"/>
              <w:ind w:right="125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.                            </w:t>
            </w: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</w:t>
      </w:r>
      <w:r w:rsidR="006574A4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BD7316">
        <w:rPr>
          <w:rFonts w:ascii="Book Antiqua" w:hAnsi="Book Antiqua"/>
          <w:sz w:val="18"/>
          <w:szCs w:val="18"/>
        </w:rPr>
        <w:t>1</w:t>
      </w:r>
      <w:r w:rsidR="006574A4">
        <w:rPr>
          <w:rFonts w:ascii="Book Antiqua" w:hAnsi="Book Antiqua"/>
          <w:sz w:val="18"/>
          <w:szCs w:val="18"/>
        </w:rPr>
        <w:t>…</w:t>
      </w: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392E99" w:rsidRPr="00EF16E0" w:rsidRDefault="00392E99">
      <w:pPr>
        <w:pStyle w:val="BodyTextIndent"/>
        <w:jc w:val="both"/>
        <w:rPr>
          <w:rFonts w:ascii="Book Antiqua" w:hAnsi="Book Antiqua"/>
          <w:sz w:val="18"/>
          <w:szCs w:val="18"/>
        </w:rPr>
      </w:pPr>
    </w:p>
    <w:p w:rsidR="00392E99" w:rsidRPr="00EF16E0" w:rsidRDefault="00392E99">
      <w:pPr>
        <w:pStyle w:val="BodyTextIndent"/>
        <w:jc w:val="both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C6" w:rsidRDefault="00B405C6">
      <w:r>
        <w:separator/>
      </w:r>
    </w:p>
  </w:endnote>
  <w:endnote w:type="continuationSeparator" w:id="0">
    <w:p w:rsidR="00B405C6" w:rsidRDefault="00B4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C6" w:rsidRDefault="00B405C6">
      <w:r>
        <w:separator/>
      </w:r>
    </w:p>
  </w:footnote>
  <w:footnote w:type="continuationSeparator" w:id="0">
    <w:p w:rsidR="00B405C6" w:rsidRDefault="00B4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253F53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7685" cy="527685"/>
                <wp:effectExtent l="19050" t="0" r="571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Header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C75464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6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548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89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23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42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3A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9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60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DFAA8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E41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08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E5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4C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8B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0B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45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6A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BC6A9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43AA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4C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49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B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C8D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E8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8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CF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C0C2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8A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A1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AA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3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89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4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A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28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9132D3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A6CD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A8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C0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02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0A9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74E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6F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1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4507C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42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82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2A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27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562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0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21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1B"/>
    <w:rsid w:val="000835F3"/>
    <w:rsid w:val="000B17A3"/>
    <w:rsid w:val="000C48C6"/>
    <w:rsid w:val="0024147E"/>
    <w:rsid w:val="00253F53"/>
    <w:rsid w:val="00255EF6"/>
    <w:rsid w:val="00277650"/>
    <w:rsid w:val="002A7138"/>
    <w:rsid w:val="00307BF2"/>
    <w:rsid w:val="00392E99"/>
    <w:rsid w:val="00414DE6"/>
    <w:rsid w:val="0045657E"/>
    <w:rsid w:val="005563CC"/>
    <w:rsid w:val="006574A4"/>
    <w:rsid w:val="006C39A1"/>
    <w:rsid w:val="00807499"/>
    <w:rsid w:val="00871D00"/>
    <w:rsid w:val="008A0CB7"/>
    <w:rsid w:val="009409F6"/>
    <w:rsid w:val="009634D8"/>
    <w:rsid w:val="009758CC"/>
    <w:rsid w:val="009951CC"/>
    <w:rsid w:val="009A6848"/>
    <w:rsid w:val="00A053D3"/>
    <w:rsid w:val="00A12ED7"/>
    <w:rsid w:val="00A925B2"/>
    <w:rsid w:val="00B405C6"/>
    <w:rsid w:val="00BD5F7B"/>
    <w:rsid w:val="00BD7316"/>
    <w:rsid w:val="00C15658"/>
    <w:rsid w:val="00C831BC"/>
    <w:rsid w:val="00CC5E49"/>
    <w:rsid w:val="00CF38A8"/>
    <w:rsid w:val="00D03743"/>
    <w:rsid w:val="00D12646"/>
    <w:rsid w:val="00D248CE"/>
    <w:rsid w:val="00D678F7"/>
    <w:rsid w:val="00DA7D1B"/>
    <w:rsid w:val="00DF1CD2"/>
    <w:rsid w:val="00E85D16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925B2"/>
    <w:rPr>
      <w:sz w:val="16"/>
      <w:szCs w:val="16"/>
    </w:rPr>
  </w:style>
  <w:style w:type="paragraph" w:styleId="CommentText">
    <w:name w:val="annotation text"/>
    <w:basedOn w:val="Normal"/>
    <w:semiHidden/>
    <w:rsid w:val="00A925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5B2"/>
    <w:rPr>
      <w:b/>
      <w:bCs/>
    </w:rPr>
  </w:style>
  <w:style w:type="paragraph" w:styleId="BalloonText">
    <w:name w:val="Balloon Text"/>
    <w:basedOn w:val="Normal"/>
    <w:semiHidden/>
    <w:rsid w:val="00A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Γραμματεία Τμήματος Εφαρμοσμένης Πληροφορικής</cp:lastModifiedBy>
  <cp:revision>2</cp:revision>
  <cp:lastPrinted>2010-01-11T10:49:00Z</cp:lastPrinted>
  <dcterms:created xsi:type="dcterms:W3CDTF">2019-02-18T09:26:00Z</dcterms:created>
  <dcterms:modified xsi:type="dcterms:W3CDTF">2019-02-18T09:26:00Z</dcterms:modified>
</cp:coreProperties>
</file>