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31E" w:rsidRPr="00196A1E" w:rsidRDefault="00E155B8" w:rsidP="00196A1E">
      <w:pPr>
        <w:pStyle w:val="Heading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9525" t="8255" r="952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  <w:r w:rsidR="002058A1" w:rsidRPr="00196A1E">
        <w:rPr>
          <w:b w:val="0"/>
          <w:sz w:val="16"/>
          <w:szCs w:val="16"/>
        </w:rPr>
        <w:t>ΠΑΡΑΡΤΗΜΑ Ι</w:t>
      </w:r>
    </w:p>
    <w:p w:rsidR="00EE1BF5" w:rsidRDefault="00B8631E">
      <w:pPr>
        <w:pStyle w:val="Heading3"/>
      </w:pPr>
      <w:r>
        <w:t>ΥΠΕΥΘΥΝΗ ΔΗΛΩΣΗ</w:t>
      </w:r>
    </w:p>
    <w:p w:rsidR="00B8631E" w:rsidRDefault="00B8631E">
      <w:pPr>
        <w:pStyle w:val="Heading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B8631E" w:rsidRDefault="00B8631E">
      <w:pPr>
        <w:pStyle w:val="Header"/>
        <w:tabs>
          <w:tab w:val="clear" w:pos="4153"/>
          <w:tab w:val="clear" w:pos="8306"/>
        </w:tabs>
      </w:pPr>
    </w:p>
    <w:p w:rsidR="00B8631E" w:rsidRDefault="00B8631E">
      <w:pPr>
        <w:pStyle w:val="BodyText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B8631E" w:rsidRDefault="00B8631E">
      <w:pPr>
        <w:pStyle w:val="BodyText"/>
        <w:jc w:val="left"/>
        <w:rPr>
          <w:bCs/>
          <w:sz w:val="22"/>
        </w:rPr>
      </w:pPr>
    </w:p>
    <w:p w:rsidR="00B8631E" w:rsidRDefault="00B8631E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2058A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2058A1" w:rsidRPr="002058A1" w:rsidRDefault="002058A1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2058A1">
              <w:rPr>
                <w:rFonts w:ascii="Arial" w:hAnsi="Arial" w:cs="Arial"/>
                <w:sz w:val="20"/>
                <w:szCs w:val="20"/>
              </w:rPr>
              <w:t>ΠΡΟΣ</w:t>
            </w:r>
            <w:r w:rsidRPr="002058A1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2058A1" w:rsidRPr="00563C45" w:rsidRDefault="00563C45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ΠΑΝΕΠΙΣΤΗΜΙΟ ΜΑΚΕΔΟΝΙΑΣ-ΤΜΗΜΑ ΕΦΑΡΜΟΣΜΕΝΗΣ ΠΛΗΡΟΦΟΡΙΚΗΣ</w:t>
            </w:r>
          </w:p>
        </w:tc>
      </w:tr>
      <w:tr w:rsidR="00B8631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B8631E" w:rsidRDefault="00B8631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B8631E" w:rsidRDefault="00B8631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B8631E" w:rsidRDefault="00B8631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B8631E" w:rsidRDefault="00B8631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2058A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2058A1" w:rsidRDefault="002058A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2058A1" w:rsidRDefault="002058A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058A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2058A1" w:rsidRDefault="002058A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2058A1" w:rsidRDefault="002058A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9704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9704D" w:rsidRDefault="00C9704D" w:rsidP="00B8631E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C9704D" w:rsidRDefault="00C9704D" w:rsidP="00B8631E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2058A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1" w:rsidRDefault="002058A1" w:rsidP="002058A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1" w:rsidRDefault="002058A1" w:rsidP="002058A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8631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B8631E" w:rsidRDefault="002058A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</w:t>
            </w:r>
            <w:r w:rsidR="00B8631E">
              <w:rPr>
                <w:rFonts w:ascii="Arial" w:hAnsi="Arial" w:cs="Arial"/>
                <w:sz w:val="16"/>
              </w:rPr>
              <w:t xml:space="preserve"> Ταυτότητας:</w:t>
            </w:r>
          </w:p>
        </w:tc>
        <w:tc>
          <w:tcPr>
            <w:tcW w:w="3029" w:type="dxa"/>
            <w:gridSpan w:val="3"/>
          </w:tcPr>
          <w:p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B8631E" w:rsidRDefault="002058A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</w:t>
            </w:r>
            <w:r w:rsidR="00B8631E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8631E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B8631E" w:rsidRDefault="002058A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</w:t>
            </w:r>
            <w:r w:rsidR="00B8631E">
              <w:rPr>
                <w:rFonts w:ascii="Arial" w:hAnsi="Arial" w:cs="Arial"/>
                <w:sz w:val="16"/>
              </w:rPr>
              <w:t>όπος Κατοικίας:</w:t>
            </w:r>
          </w:p>
        </w:tc>
        <w:tc>
          <w:tcPr>
            <w:tcW w:w="2700" w:type="dxa"/>
            <w:gridSpan w:val="3"/>
          </w:tcPr>
          <w:p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058A1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2058A1" w:rsidRDefault="002058A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2058A1" w:rsidRDefault="002058A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2058A1" w:rsidRDefault="002058A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2058A1" w:rsidRDefault="002058A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 w:rsidRPr="002058A1">
              <w:rPr>
                <w:rFonts w:ascii="Arial" w:hAnsi="Arial" w:cs="Arial"/>
                <w:sz w:val="16"/>
              </w:rPr>
              <w:t>)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426" w:type="dxa"/>
            <w:gridSpan w:val="6"/>
            <w:vAlign w:val="bottom"/>
          </w:tcPr>
          <w:p w:rsidR="002058A1" w:rsidRDefault="002058A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B8631E" w:rsidRPr="002058A1" w:rsidRDefault="00B8631E">
      <w:pPr>
        <w:rPr>
          <w:rFonts w:ascii="Arial" w:hAnsi="Arial" w:cs="Arial"/>
          <w:b/>
          <w:bCs/>
          <w:sz w:val="28"/>
        </w:rPr>
      </w:pPr>
    </w:p>
    <w:p w:rsidR="00B8631E" w:rsidRDefault="00B8631E">
      <w:pPr>
        <w:rPr>
          <w:sz w:val="16"/>
        </w:rPr>
      </w:pPr>
    </w:p>
    <w:p w:rsidR="00B8631E" w:rsidRDefault="00B8631E">
      <w:pPr>
        <w:sectPr w:rsidR="00B8631E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B8631E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B8631E" w:rsidRDefault="00B8631E">
            <w:pPr>
              <w:ind w:right="124"/>
              <w:rPr>
                <w:rFonts w:ascii="Arial" w:hAnsi="Arial" w:cs="Arial"/>
                <w:sz w:val="18"/>
              </w:rPr>
            </w:pPr>
          </w:p>
          <w:p w:rsidR="00B8631E" w:rsidRDefault="00B8631E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="00E7092E"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B8631E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B8631E" w:rsidRPr="00E155B8" w:rsidRDefault="0062308F">
            <w:pPr>
              <w:spacing w:before="60"/>
              <w:ind w:right="125"/>
              <w:rPr>
                <w:rFonts w:ascii="Segoe UI" w:hAnsi="Segoe UI" w:cs="Segoe UI"/>
                <w:sz w:val="18"/>
                <w:szCs w:val="18"/>
              </w:rPr>
            </w:pPr>
            <w:r w:rsidRPr="00E155B8">
              <w:rPr>
                <w:rFonts w:ascii="Segoe UI" w:hAnsi="Segoe UI" w:cs="Segoe UI"/>
                <w:sz w:val="18"/>
                <w:szCs w:val="18"/>
              </w:rPr>
              <w:t>Δεν έχει μεσολαβήσει γεγονός που θα αποτελούσε λόγο έκπτωσης από το λειτούργημά μου ή νόμιμο κώλυμα διορισμού.</w:t>
            </w:r>
          </w:p>
        </w:tc>
      </w:tr>
      <w:tr w:rsidR="00B8631E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8631E" w:rsidRDefault="00B8631E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2058A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058A1" w:rsidRDefault="002058A1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2058A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058A1" w:rsidRDefault="002058A1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2058A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058A1" w:rsidRDefault="002058A1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2058A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058A1" w:rsidRDefault="002058A1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2058A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058A1" w:rsidRDefault="002058A1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B8631E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8631E" w:rsidRDefault="002058A1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</w:t>
            </w:r>
            <w:r w:rsidR="00B8631E">
              <w:rPr>
                <w:rFonts w:ascii="Arial" w:hAnsi="Arial" w:cs="Arial"/>
                <w:sz w:val="20"/>
              </w:rPr>
              <w:t>)</w:t>
            </w:r>
          </w:p>
        </w:tc>
      </w:tr>
    </w:tbl>
    <w:p w:rsidR="00B8631E" w:rsidRDefault="00B8631E"/>
    <w:p w:rsidR="00B8631E" w:rsidRDefault="002058A1" w:rsidP="00E155B8">
      <w:pPr>
        <w:pStyle w:val="BodyTextIndent"/>
        <w:tabs>
          <w:tab w:val="left" w:leader="dot" w:pos="10206"/>
        </w:tabs>
        <w:ind w:left="5103" w:right="482"/>
        <w:jc w:val="center"/>
        <w:rPr>
          <w:sz w:val="16"/>
        </w:rPr>
      </w:pPr>
      <w:r>
        <w:rPr>
          <w:sz w:val="16"/>
        </w:rPr>
        <w:t>Ημερομηνία</w:t>
      </w:r>
      <w:r w:rsidR="00E155B8">
        <w:rPr>
          <w:sz w:val="16"/>
        </w:rPr>
        <w:t>:</w:t>
      </w:r>
      <w:r w:rsidR="00E155B8">
        <w:rPr>
          <w:sz w:val="16"/>
        </w:rPr>
        <w:tab/>
      </w:r>
      <w:bookmarkStart w:id="0" w:name="_GoBack"/>
      <w:bookmarkEnd w:id="0"/>
    </w:p>
    <w:p w:rsidR="002058A1" w:rsidRDefault="002058A1" w:rsidP="00E155B8">
      <w:pPr>
        <w:pStyle w:val="BodyTextIndent"/>
        <w:ind w:left="5103" w:right="-144"/>
        <w:jc w:val="center"/>
        <w:rPr>
          <w:sz w:val="16"/>
        </w:rPr>
      </w:pPr>
    </w:p>
    <w:p w:rsidR="002058A1" w:rsidRDefault="00E155B8" w:rsidP="00E155B8">
      <w:pPr>
        <w:pStyle w:val="BodyTextIndent"/>
        <w:ind w:left="5103" w:right="-144"/>
        <w:jc w:val="center"/>
        <w:rPr>
          <w:sz w:val="16"/>
        </w:rPr>
      </w:pPr>
      <w:r>
        <w:rPr>
          <w:sz w:val="16"/>
        </w:rPr>
        <w:t>Ο – Η Δηλ</w:t>
      </w:r>
    </w:p>
    <w:p w:rsidR="002058A1" w:rsidRDefault="002058A1" w:rsidP="00E155B8">
      <w:pPr>
        <w:pStyle w:val="BodyTextIndent"/>
        <w:ind w:left="5103" w:right="-144"/>
        <w:jc w:val="center"/>
        <w:rPr>
          <w:sz w:val="16"/>
        </w:rPr>
      </w:pPr>
    </w:p>
    <w:p w:rsidR="002058A1" w:rsidRDefault="002058A1" w:rsidP="00E155B8">
      <w:pPr>
        <w:pStyle w:val="BodyTextIndent"/>
        <w:ind w:left="5103" w:right="-144"/>
        <w:jc w:val="center"/>
        <w:rPr>
          <w:sz w:val="16"/>
        </w:rPr>
      </w:pPr>
    </w:p>
    <w:p w:rsidR="002058A1" w:rsidRDefault="002058A1" w:rsidP="00E155B8">
      <w:pPr>
        <w:pStyle w:val="BodyTextIndent"/>
        <w:ind w:left="5103" w:right="-144"/>
        <w:jc w:val="center"/>
        <w:rPr>
          <w:sz w:val="16"/>
        </w:rPr>
      </w:pPr>
    </w:p>
    <w:p w:rsidR="002058A1" w:rsidRDefault="002058A1" w:rsidP="00E155B8">
      <w:pPr>
        <w:pStyle w:val="BodyTextIndent"/>
        <w:ind w:left="5103" w:right="-144"/>
        <w:jc w:val="center"/>
        <w:rPr>
          <w:sz w:val="16"/>
        </w:rPr>
      </w:pPr>
      <w:r>
        <w:rPr>
          <w:sz w:val="16"/>
        </w:rPr>
        <w:t>(Υπογραφή)</w:t>
      </w:r>
    </w:p>
    <w:p w:rsidR="00B8631E" w:rsidRDefault="00B8631E">
      <w:pPr>
        <w:jc w:val="both"/>
        <w:rPr>
          <w:rFonts w:ascii="Arial" w:hAnsi="Arial" w:cs="Arial"/>
          <w:sz w:val="18"/>
        </w:rPr>
      </w:pPr>
    </w:p>
    <w:p w:rsidR="00B8631E" w:rsidRDefault="00B8631E">
      <w:pPr>
        <w:jc w:val="both"/>
        <w:rPr>
          <w:rFonts w:ascii="Arial" w:hAnsi="Arial" w:cs="Arial"/>
          <w:sz w:val="18"/>
        </w:rPr>
      </w:pPr>
    </w:p>
    <w:p w:rsidR="00B8631E" w:rsidRDefault="00B8631E">
      <w:pPr>
        <w:pStyle w:val="BodyTextIndent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B8631E" w:rsidRDefault="00B8631E">
      <w:pPr>
        <w:pStyle w:val="BodyTextIndent"/>
        <w:jc w:val="both"/>
        <w:rPr>
          <w:sz w:val="18"/>
        </w:rPr>
      </w:pPr>
      <w:r>
        <w:rPr>
          <w:sz w:val="18"/>
        </w:rPr>
        <w:t>(2) Αναγράφεται ολογράφως</w:t>
      </w:r>
      <w:r w:rsidR="002312A1">
        <w:rPr>
          <w:sz w:val="18"/>
        </w:rPr>
        <w:t>.</w:t>
      </w:r>
      <w:r>
        <w:rPr>
          <w:sz w:val="18"/>
        </w:rPr>
        <w:t xml:space="preserve"> </w:t>
      </w:r>
    </w:p>
    <w:p w:rsidR="00B8631E" w:rsidRDefault="002058A1">
      <w:pPr>
        <w:pStyle w:val="BodyTextIndent"/>
        <w:jc w:val="both"/>
        <w:rPr>
          <w:sz w:val="18"/>
        </w:rPr>
      </w:pPr>
      <w:r>
        <w:rPr>
          <w:sz w:val="18"/>
        </w:rPr>
        <w:t>(3</w:t>
      </w:r>
      <w:r w:rsidR="00B8631E">
        <w:rPr>
          <w:sz w:val="18"/>
        </w:rPr>
        <w:t>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2058A1" w:rsidRDefault="002058A1" w:rsidP="00E155B8">
      <w:pPr>
        <w:pStyle w:val="BodyTextIndent"/>
        <w:jc w:val="both"/>
      </w:pPr>
      <w:r>
        <w:rPr>
          <w:sz w:val="18"/>
        </w:rPr>
        <w:t>(4</w:t>
      </w:r>
      <w:r w:rsidR="00B8631E">
        <w:rPr>
          <w:sz w:val="18"/>
        </w:rPr>
        <w:t>) Σε περίπτωση ανεπάρκειας χώρου η δήλωση συνεχίζεται στην πίσω όψη της και υπογράφεται από τον δηλούντα</w:t>
      </w:r>
      <w:r w:rsidR="004A18F1">
        <w:rPr>
          <w:sz w:val="18"/>
        </w:rPr>
        <w:t xml:space="preserve"> ή την δηλούσα</w:t>
      </w:r>
      <w:r w:rsidR="00B8631E">
        <w:rPr>
          <w:sz w:val="18"/>
        </w:rPr>
        <w:t xml:space="preserve">. </w:t>
      </w:r>
    </w:p>
    <w:sectPr w:rsidR="002058A1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8F6" w:rsidRDefault="00F838F6">
      <w:r>
        <w:separator/>
      </w:r>
    </w:p>
  </w:endnote>
  <w:endnote w:type="continuationSeparator" w:id="0">
    <w:p w:rsidR="00F838F6" w:rsidRDefault="00F83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8F6" w:rsidRDefault="00F838F6">
      <w:r>
        <w:separator/>
      </w:r>
    </w:p>
  </w:footnote>
  <w:footnote w:type="continuationSeparator" w:id="0">
    <w:p w:rsidR="00F838F6" w:rsidRDefault="00F83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B8631E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B8631E" w:rsidRDefault="00E155B8">
          <w:pPr>
            <w:pStyle w:val="Header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5780" cy="533400"/>
                <wp:effectExtent l="0" t="0" r="762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B8631E" w:rsidRDefault="00B8631E">
          <w:pPr>
            <w:pStyle w:val="Header"/>
            <w:jc w:val="right"/>
            <w:rPr>
              <w:b/>
              <w:bCs/>
              <w:sz w:val="16"/>
            </w:rPr>
          </w:pPr>
        </w:p>
      </w:tc>
    </w:tr>
  </w:tbl>
  <w:p w:rsidR="00B8631E" w:rsidRDefault="00B8631E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31E" w:rsidRDefault="00B8631E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714"/>
    <w:rsid w:val="00026A46"/>
    <w:rsid w:val="0009398C"/>
    <w:rsid w:val="00195E6A"/>
    <w:rsid w:val="00196A1E"/>
    <w:rsid w:val="002058A1"/>
    <w:rsid w:val="002312A1"/>
    <w:rsid w:val="00305714"/>
    <w:rsid w:val="00390B92"/>
    <w:rsid w:val="004078F4"/>
    <w:rsid w:val="004A18F1"/>
    <w:rsid w:val="00563C45"/>
    <w:rsid w:val="0062308F"/>
    <w:rsid w:val="00862DBF"/>
    <w:rsid w:val="009B1096"/>
    <w:rsid w:val="00B8631E"/>
    <w:rsid w:val="00C9704D"/>
    <w:rsid w:val="00D154D1"/>
    <w:rsid w:val="00E155B8"/>
    <w:rsid w:val="00E7092E"/>
    <w:rsid w:val="00EE1BF5"/>
    <w:rsid w:val="00F04DFA"/>
    <w:rsid w:val="00F8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pPr>
      <w:ind w:left="-180"/>
    </w:pPr>
    <w:rPr>
      <w:rFonts w:ascii="Arial" w:hAnsi="Arial" w:cs="Arial"/>
      <w:sz w:val="20"/>
    </w:rPr>
  </w:style>
  <w:style w:type="table" w:styleId="TableGrid">
    <w:name w:val="Table Grid"/>
    <w:basedOn w:val="TableNormal"/>
    <w:rsid w:val="00205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95E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5E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pPr>
      <w:ind w:left="-180"/>
    </w:pPr>
    <w:rPr>
      <w:rFonts w:ascii="Arial" w:hAnsi="Arial" w:cs="Arial"/>
      <w:sz w:val="20"/>
    </w:rPr>
  </w:style>
  <w:style w:type="table" w:styleId="TableGrid">
    <w:name w:val="Table Grid"/>
    <w:basedOn w:val="TableNormal"/>
    <w:rsid w:val="00205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95E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5E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</TotalTime>
  <Pages>1</Pages>
  <Words>229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Γραμματεία Τμήματος Εφαρμοσμένης Πληροφορικής</dc:creator>
  <cp:lastModifiedBy>Aspa Tsakiridou</cp:lastModifiedBy>
  <cp:revision>2</cp:revision>
  <cp:lastPrinted>2017-07-26T07:57:00Z</cp:lastPrinted>
  <dcterms:created xsi:type="dcterms:W3CDTF">2020-04-22T11:30:00Z</dcterms:created>
  <dcterms:modified xsi:type="dcterms:W3CDTF">2020-04-22T11:30:00Z</dcterms:modified>
</cp:coreProperties>
</file>