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4B" w:rsidRDefault="00B6334B" w:rsidP="00130E09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51560" cy="6324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4B" w:rsidRDefault="00B6334B" w:rsidP="00130E09">
      <w:pPr>
        <w:pStyle w:val="a4"/>
        <w:spacing w:after="0"/>
        <w:ind w:right="183"/>
        <w:jc w:val="center"/>
        <w:rPr>
          <w:b/>
          <w:noProof/>
          <w:sz w:val="16"/>
          <w:szCs w:val="18"/>
        </w:rPr>
      </w:pPr>
      <w:r>
        <w:rPr>
          <w:b/>
          <w:noProof/>
          <w:sz w:val="16"/>
          <w:szCs w:val="18"/>
        </w:rPr>
        <w:t>ΣΧΟΛΗ ΟΙΚΟΝΟΜΙΚΩΝ &amp; ΠΕΡΙΦΕΡΕΙΑΚΩΝ ΣΠΟΥΔΩΝ</w:t>
      </w:r>
    </w:p>
    <w:p w:rsidR="00B6334B" w:rsidRPr="000212BA" w:rsidRDefault="00B6334B" w:rsidP="00130E09">
      <w:pPr>
        <w:jc w:val="center"/>
        <w:rPr>
          <w:b/>
          <w:noProof/>
          <w:sz w:val="16"/>
          <w:szCs w:val="18"/>
        </w:rPr>
      </w:pPr>
      <w:r w:rsidRPr="000212BA">
        <w:rPr>
          <w:b/>
          <w:noProof/>
          <w:sz w:val="16"/>
          <w:szCs w:val="18"/>
        </w:rPr>
        <w:t>ΤΜΗΜΑ ΟΙΚΟΝΟΜΙΚΩΝ ΕΠΙΣΤΗΜΩΝ</w:t>
      </w:r>
    </w:p>
    <w:p w:rsidR="00B6334B" w:rsidRPr="004F3873" w:rsidRDefault="00B6334B" w:rsidP="00130E09">
      <w:pPr>
        <w:pStyle w:val="a4"/>
        <w:spacing w:after="0"/>
        <w:ind w:right="183"/>
        <w:jc w:val="center"/>
        <w:rPr>
          <w:b/>
          <w:color w:val="4F81BD" w:themeColor="accent1"/>
          <w:sz w:val="16"/>
          <w:szCs w:val="18"/>
        </w:rPr>
      </w:pPr>
    </w:p>
    <w:p w:rsidR="00B6334B" w:rsidRDefault="007A3946" w:rsidP="00130E09">
      <w:pPr>
        <w:jc w:val="center"/>
        <w:rPr>
          <w:b/>
          <w:noProof/>
        </w:rPr>
      </w:pPr>
      <w:r>
        <w:rPr>
          <w:b/>
          <w:noProof/>
        </w:rPr>
        <w:t>ΒΕΒΑΙΩΣΗ</w:t>
      </w:r>
      <w:r w:rsidR="00B6334B">
        <w:rPr>
          <w:b/>
          <w:noProof/>
        </w:rPr>
        <w:t xml:space="preserve"> ΣΥΜΜΕΤΟΧΗΣ ΣΕ ΕΞΕΤΑΣΕΙΣ</w:t>
      </w:r>
    </w:p>
    <w:p w:rsidR="00B6334B" w:rsidRPr="004F3873" w:rsidRDefault="00B6334B" w:rsidP="00130E09">
      <w:pPr>
        <w:jc w:val="center"/>
        <w:rPr>
          <w:b/>
        </w:rPr>
      </w:pPr>
    </w:p>
    <w:p w:rsidR="00B6334B" w:rsidRDefault="00B6334B" w:rsidP="00E40C2C">
      <w:pPr>
        <w:shd w:val="clear" w:color="auto" w:fill="EAF1DD" w:themeFill="accent3" w:themeFillTint="33"/>
        <w:tabs>
          <w:tab w:val="left" w:leader="dot" w:pos="9072"/>
        </w:tabs>
        <w:spacing w:after="0" w:line="360" w:lineRule="auto"/>
        <w:jc w:val="both"/>
      </w:pPr>
      <w:r>
        <w:t xml:space="preserve">Ο/Η υπογεγραμμένος/η </w:t>
      </w:r>
      <w:r w:rsidR="0088138D" w:rsidRPr="0088138D">
        <w:rPr>
          <w:b/>
          <w:color w:val="548DD4" w:themeColor="text2" w:themeTint="99"/>
        </w:rPr>
        <w:t>(1)</w:t>
      </w:r>
      <w:r w:rsidR="00685528">
        <w:rPr>
          <w:rStyle w:val="3"/>
          <w:shd w:val="clear" w:color="auto" w:fill="FABF8F" w:themeFill="accent6" w:themeFillTint="99"/>
        </w:rPr>
        <w:t>…………………………</w:t>
      </w:r>
      <w:r w:rsidR="00621BB7">
        <w:rPr>
          <w:rStyle w:val="3"/>
          <w:shd w:val="clear" w:color="auto" w:fill="FABF8F" w:themeFill="accent6" w:themeFillTint="99"/>
        </w:rPr>
        <w:t>…</w:t>
      </w:r>
      <w:r w:rsidR="00C224AC">
        <w:rPr>
          <w:rStyle w:val="3"/>
          <w:shd w:val="clear" w:color="auto" w:fill="FABF8F" w:themeFill="accent6" w:themeFillTint="99"/>
        </w:rPr>
        <w:t>…</w:t>
      </w:r>
      <w:r w:rsidR="00265F7B">
        <w:rPr>
          <w:rStyle w:val="3"/>
          <w:shd w:val="clear" w:color="auto" w:fill="FABF8F" w:themeFill="accent6" w:themeFillTint="99"/>
        </w:rPr>
        <w:t>……………………………</w:t>
      </w:r>
      <w:r w:rsidR="00C224AC">
        <w:rPr>
          <w:rStyle w:val="3"/>
          <w:shd w:val="clear" w:color="auto" w:fill="FABF8F" w:themeFill="accent6" w:themeFillTint="99"/>
        </w:rPr>
        <w:t>………………..</w:t>
      </w:r>
      <w:r w:rsidR="00685528">
        <w:rPr>
          <w:rStyle w:val="3"/>
          <w:shd w:val="clear" w:color="auto" w:fill="FABF8F" w:themeFill="accent6" w:themeFillTint="99"/>
        </w:rPr>
        <w:t>………</w:t>
      </w:r>
      <w:r w:rsidRPr="00C06654">
        <w:rPr>
          <w:shd w:val="clear" w:color="auto" w:fill="FABF8F" w:themeFill="accent6" w:themeFillTint="99"/>
        </w:rPr>
        <w:t>,</w:t>
      </w:r>
      <w:r>
        <w:t xml:space="preserve"> διδάσκων/ουσα </w:t>
      </w:r>
      <w:r w:rsidR="00C31DAA">
        <w:t xml:space="preserve">– επιτηρητής/τρια </w:t>
      </w:r>
      <w:r>
        <w:t xml:space="preserve">του </w:t>
      </w:r>
      <w:r w:rsidR="00C224AC">
        <w:t>Τμήματος Οικονομικών Επιστη</w:t>
      </w:r>
      <w:r w:rsidR="006739DC">
        <w:t xml:space="preserve">μών, της Σχολής Οικονομικών &amp; </w:t>
      </w:r>
      <w:r w:rsidR="00C224AC">
        <w:t xml:space="preserve">Περιφερειακών Σπουδών </w:t>
      </w:r>
      <w:r>
        <w:t>του Πανεπιστημίου Μακεδονίας</w:t>
      </w:r>
    </w:p>
    <w:p w:rsidR="00B6334B" w:rsidRPr="000D6B14" w:rsidRDefault="00B6334B" w:rsidP="00E40C2C">
      <w:pPr>
        <w:shd w:val="clear" w:color="auto" w:fill="EAF1DD" w:themeFill="accent3" w:themeFillTint="33"/>
        <w:tabs>
          <w:tab w:val="left" w:pos="7371"/>
        </w:tabs>
        <w:spacing w:after="0" w:line="360" w:lineRule="auto"/>
        <w:jc w:val="both"/>
        <w:rPr>
          <w:b/>
        </w:rPr>
      </w:pPr>
      <w:r w:rsidRPr="000D6B14">
        <w:rPr>
          <w:b/>
        </w:rPr>
        <w:t>ΒΕΒΑΙΩΝΩ</w:t>
      </w:r>
    </w:p>
    <w:p w:rsidR="00B6334B" w:rsidRPr="000E6D0D" w:rsidRDefault="002D40FF" w:rsidP="00E40C2C">
      <w:pPr>
        <w:shd w:val="clear" w:color="auto" w:fill="EAF1DD" w:themeFill="accent3" w:themeFillTint="33"/>
        <w:tabs>
          <w:tab w:val="left" w:leader="dot" w:pos="10206"/>
        </w:tabs>
        <w:spacing w:after="0" w:line="360" w:lineRule="auto"/>
        <w:jc w:val="both"/>
        <w:rPr>
          <w:sz w:val="18"/>
          <w:szCs w:val="18"/>
        </w:rPr>
      </w:pPr>
      <w:r>
        <w:t>ότι στην εξέταση</w:t>
      </w:r>
      <w:r w:rsidR="00B6334B">
        <w:t xml:space="preserve"> του μαθήματος</w:t>
      </w:r>
      <w:r w:rsidR="0088138D" w:rsidRPr="0088138D">
        <w:rPr>
          <w:b/>
          <w:color w:val="548DD4" w:themeColor="text2" w:themeTint="99"/>
        </w:rPr>
        <w:t>(2)</w:t>
      </w:r>
      <w:r w:rsidR="00B6334B">
        <w:t>«</w:t>
      </w:r>
      <w:r w:rsidR="00685528" w:rsidRPr="00685528">
        <w:rPr>
          <w:rStyle w:val="3"/>
        </w:rPr>
        <w:t>……………</w:t>
      </w:r>
      <w:r w:rsidR="00C224AC">
        <w:rPr>
          <w:rStyle w:val="3"/>
        </w:rPr>
        <w:t>………………………………</w:t>
      </w:r>
      <w:r w:rsidR="00685528" w:rsidRPr="00685528">
        <w:rPr>
          <w:rStyle w:val="3"/>
        </w:rPr>
        <w:t>…………</w:t>
      </w:r>
      <w:r w:rsidR="00C224AC">
        <w:rPr>
          <w:rStyle w:val="3"/>
        </w:rPr>
        <w:t>.</w:t>
      </w:r>
      <w:r w:rsidR="00685528" w:rsidRPr="00685528">
        <w:rPr>
          <w:rStyle w:val="3"/>
        </w:rPr>
        <w:t>………………………………</w:t>
      </w:r>
      <w:r w:rsidR="00621BB7">
        <w:rPr>
          <w:rStyle w:val="3"/>
        </w:rPr>
        <w:t>…</w:t>
      </w:r>
      <w:r w:rsidR="00621BB7" w:rsidRPr="00621BB7">
        <w:rPr>
          <w:rStyle w:val="3"/>
        </w:rPr>
        <w:t>….</w:t>
      </w:r>
      <w:r w:rsidR="00685528" w:rsidRPr="00685528">
        <w:rPr>
          <w:rStyle w:val="3"/>
        </w:rPr>
        <w:t>.</w:t>
      </w:r>
      <w:r>
        <w:rPr>
          <w:sz w:val="18"/>
          <w:szCs w:val="18"/>
        </w:rPr>
        <w:t>»</w:t>
      </w:r>
      <w:r w:rsidR="00B6334B">
        <w:t>,</w:t>
      </w:r>
    </w:p>
    <w:p w:rsidR="00B6334B" w:rsidRPr="00E65DF7" w:rsidRDefault="00C31DAA" w:rsidP="00E40C2C">
      <w:pPr>
        <w:shd w:val="clear" w:color="auto" w:fill="EAF1DD" w:themeFill="accent3" w:themeFillTint="33"/>
        <w:tabs>
          <w:tab w:val="left" w:leader="dot" w:pos="5387"/>
          <w:tab w:val="left" w:leader="dot" w:pos="10206"/>
        </w:tabs>
        <w:spacing w:after="0" w:line="360" w:lineRule="auto"/>
        <w:jc w:val="both"/>
      </w:pPr>
      <w:r>
        <w:t>η οποία</w:t>
      </w:r>
      <w:r w:rsidR="00B6334B">
        <w:t xml:space="preserve"> διενεργήθηκ</w:t>
      </w:r>
      <w:r>
        <w:t>ε</w:t>
      </w:r>
      <w:r w:rsidR="00B6334B">
        <w:t xml:space="preserve"> στις (ημ/νία) </w:t>
      </w:r>
      <w:r w:rsidR="00C224AC">
        <w:rPr>
          <w:b/>
          <w:szCs w:val="20"/>
        </w:rPr>
        <w:t>…………………..…………..</w:t>
      </w:r>
      <w:r w:rsidR="00B6334B">
        <w:t>,συμμετείχε ο</w:t>
      </w:r>
      <w:r w:rsidR="00E40C2C">
        <w:t>/η φοιτητής/</w:t>
      </w:r>
      <w:r w:rsidR="00B6334B">
        <w:t>τρια με τα κάτωθι στοιχεία:</w:t>
      </w:r>
    </w:p>
    <w:p w:rsidR="00B6334B" w:rsidRPr="00E65DF7" w:rsidRDefault="00B6334B" w:rsidP="00130E09">
      <w:pPr>
        <w:tabs>
          <w:tab w:val="left" w:leader="dot" w:pos="7371"/>
          <w:tab w:val="left" w:leader="dot" w:pos="10065"/>
        </w:tabs>
        <w:ind w:right="-23"/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980"/>
        <w:gridCol w:w="6316"/>
      </w:tblGrid>
      <w:tr w:rsidR="00B6334B" w:rsidTr="00801F53">
        <w:tc>
          <w:tcPr>
            <w:tcW w:w="1980" w:type="dxa"/>
            <w:shd w:val="clear" w:color="auto" w:fill="FDE9D9" w:themeFill="accent6" w:themeFillTint="33"/>
          </w:tcPr>
          <w:p w:rsidR="0088138D" w:rsidRPr="0088138D" w:rsidRDefault="0088138D" w:rsidP="0088138D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b/>
                <w:color w:val="548DD4" w:themeColor="text2" w:themeTint="99"/>
              </w:rPr>
            </w:pPr>
            <w:r w:rsidRPr="0088138D">
              <w:rPr>
                <w:b/>
                <w:color w:val="548DD4" w:themeColor="text2" w:themeTint="99"/>
              </w:rPr>
              <w:t>(3)</w:t>
            </w:r>
          </w:p>
          <w:p w:rsidR="00B6334B" w:rsidRPr="00801F53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ΕΠΩΝΥΜΟ</w:t>
            </w:r>
            <w:r w:rsidR="00801F53">
              <w:t>:</w:t>
            </w:r>
          </w:p>
        </w:tc>
        <w:tc>
          <w:tcPr>
            <w:tcW w:w="6316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801F53">
        <w:tc>
          <w:tcPr>
            <w:tcW w:w="1980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ΟΝΟΜΑ</w:t>
            </w:r>
            <w:r w:rsidR="00801F53">
              <w:t>:</w:t>
            </w:r>
          </w:p>
        </w:tc>
        <w:tc>
          <w:tcPr>
            <w:tcW w:w="6316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801F53">
        <w:tc>
          <w:tcPr>
            <w:tcW w:w="1980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ΠΑΤΡΩΝΥΜΟ</w:t>
            </w:r>
            <w:r w:rsidR="00801F53">
              <w:t>:</w:t>
            </w:r>
          </w:p>
        </w:tc>
        <w:tc>
          <w:tcPr>
            <w:tcW w:w="6316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801F53">
        <w:tc>
          <w:tcPr>
            <w:tcW w:w="1980" w:type="dxa"/>
            <w:shd w:val="clear" w:color="auto" w:fill="FDE9D9" w:themeFill="accent6" w:themeFillTint="33"/>
          </w:tcPr>
          <w:p w:rsidR="00B6334B" w:rsidRDefault="00801F53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Αριθμός Μ</w:t>
            </w:r>
            <w:r w:rsidR="00B6334B">
              <w:t>ητρώου</w:t>
            </w:r>
            <w:r>
              <w:t>:</w:t>
            </w:r>
          </w:p>
        </w:tc>
        <w:tc>
          <w:tcPr>
            <w:tcW w:w="6316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801F53">
        <w:tc>
          <w:tcPr>
            <w:tcW w:w="1980" w:type="dxa"/>
            <w:shd w:val="clear" w:color="auto" w:fill="FDE9D9" w:themeFill="accent6" w:themeFillTint="33"/>
          </w:tcPr>
          <w:p w:rsidR="00B6334B" w:rsidRPr="00801F53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 xml:space="preserve">Ακαδημαϊκό </w:t>
            </w:r>
            <w:r w:rsidR="00801F53">
              <w:rPr>
                <w:lang w:val="en-US"/>
              </w:rPr>
              <w:t>e</w:t>
            </w:r>
            <w:bookmarkStart w:id="0" w:name="_GoBack"/>
            <w:bookmarkEnd w:id="0"/>
            <w:r w:rsidR="002D40FF">
              <w:t>-</w:t>
            </w:r>
            <w:r>
              <w:rPr>
                <w:lang w:val="en-US"/>
              </w:rPr>
              <w:t>mail</w:t>
            </w:r>
            <w:r w:rsidR="00801F53">
              <w:t>:</w:t>
            </w:r>
          </w:p>
        </w:tc>
        <w:tc>
          <w:tcPr>
            <w:tcW w:w="6316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</w:tbl>
    <w:p w:rsidR="00B6334B" w:rsidRDefault="00B6334B" w:rsidP="00B6334B">
      <w:pPr>
        <w:tabs>
          <w:tab w:val="left" w:leader="dot" w:pos="7371"/>
          <w:tab w:val="left" w:leader="dot" w:pos="10065"/>
        </w:tabs>
        <w:ind w:right="-23"/>
      </w:pPr>
    </w:p>
    <w:p w:rsidR="00B6334B" w:rsidRDefault="00B6334B" w:rsidP="00B6334B">
      <w:pPr>
        <w:tabs>
          <w:tab w:val="left" w:pos="851"/>
          <w:tab w:val="left" w:pos="5387"/>
        </w:tabs>
      </w:pPr>
    </w:p>
    <w:p w:rsidR="00B6334B" w:rsidRPr="000D6B14" w:rsidRDefault="00B6334B" w:rsidP="00B6334B">
      <w:pPr>
        <w:tabs>
          <w:tab w:val="left" w:pos="851"/>
          <w:tab w:val="left" w:pos="1985"/>
          <w:tab w:val="left" w:pos="5387"/>
        </w:tabs>
        <w:rPr>
          <w:b/>
        </w:rPr>
      </w:pPr>
      <w:r w:rsidRPr="000D6B14">
        <w:rPr>
          <w:b/>
        </w:rPr>
        <w:t>ΘΕΩΡΗΘΗΚΕ</w:t>
      </w:r>
    </w:p>
    <w:p w:rsidR="00B6334B" w:rsidRDefault="00B6334B" w:rsidP="00B6334B">
      <w:pPr>
        <w:tabs>
          <w:tab w:val="left" w:pos="851"/>
          <w:tab w:val="left" w:leader="dot" w:pos="3402"/>
        </w:tabs>
      </w:pPr>
      <w:r>
        <w:t xml:space="preserve">Θεσσαλονίκη </w:t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3193"/>
      </w:tblGrid>
      <w:tr w:rsidR="00B6334B" w:rsidTr="00ED6EC6">
        <w:tc>
          <w:tcPr>
            <w:tcW w:w="6771" w:type="dxa"/>
          </w:tcPr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ΜΕ ΕΝΤΟΛΗ ΠΡΥΤΑΝΗ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Η ΕΚΤΕΛΟΥΣΑ ΚΑΘΗΚΟΝΤΑ ΠΡΟΪΣΤΑΜΕΝΟΥ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ΓΡΑΜΜΑΤΕΙΑΣ ΤΟΥ ΤΜΗΜΑΤΟΣ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ΚΟΡΙΝΑ ΧΑΡΙΤΑΚΗ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D56BF" w:rsidRDefault="00B6334B" w:rsidP="00130E09">
            <w:pPr>
              <w:pBdr>
                <w:top w:val="dotted" w:sz="4" w:space="1" w:color="auto"/>
              </w:pBdr>
              <w:tabs>
                <w:tab w:val="left" w:pos="851"/>
                <w:tab w:val="left" w:pos="3402"/>
              </w:tabs>
              <w:jc w:val="center"/>
              <w:rPr>
                <w:i/>
              </w:rPr>
            </w:pPr>
            <w:r>
              <w:rPr>
                <w:i/>
                <w:sz w:val="18"/>
              </w:rPr>
              <w:t>Υπογραφή και Σ</w:t>
            </w:r>
            <w:r w:rsidRPr="000D56BF">
              <w:rPr>
                <w:i/>
                <w:sz w:val="18"/>
              </w:rPr>
              <w:t>φραγίδα</w:t>
            </w:r>
          </w:p>
        </w:tc>
        <w:tc>
          <w:tcPr>
            <w:tcW w:w="3911" w:type="dxa"/>
            <w:shd w:val="clear" w:color="auto" w:fill="EAF1DD" w:themeFill="accent3" w:themeFillTint="33"/>
          </w:tcPr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</w:rPr>
            </w:pPr>
            <w:r w:rsidRPr="000D56BF">
              <w:rPr>
                <w:i/>
                <w:sz w:val="18"/>
              </w:rPr>
              <w:t>Υπογραφή διδάσκοντα</w:t>
            </w:r>
            <w:r w:rsidR="00C31DAA">
              <w:rPr>
                <w:i/>
                <w:sz w:val="18"/>
              </w:rPr>
              <w:t>/ουσας</w:t>
            </w:r>
          </w:p>
          <w:p w:rsidR="00B6334B" w:rsidRPr="00C31DAA" w:rsidRDefault="00C31DAA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ή επιτηρητή/τριας </w:t>
            </w:r>
          </w:p>
          <w:p w:rsidR="00B6334B" w:rsidRP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</w:rPr>
            </w:pPr>
          </w:p>
          <w:p w:rsidR="00B6334B" w:rsidRP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</w:rPr>
            </w:pPr>
          </w:p>
        </w:tc>
      </w:tr>
    </w:tbl>
    <w:p w:rsidR="00B6334B" w:rsidRDefault="00B6334B" w:rsidP="00B6334B">
      <w:pPr>
        <w:tabs>
          <w:tab w:val="left" w:pos="851"/>
          <w:tab w:val="left" w:pos="3402"/>
        </w:tabs>
      </w:pPr>
    </w:p>
    <w:p w:rsidR="00882A78" w:rsidRDefault="00882A78"/>
    <w:sectPr w:rsidR="00882A78" w:rsidSect="006237C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38" w:rsidRDefault="00733238" w:rsidP="00392726">
      <w:pPr>
        <w:spacing w:after="0"/>
      </w:pPr>
      <w:r>
        <w:separator/>
      </w:r>
    </w:p>
  </w:endnote>
  <w:endnote w:type="continuationSeparator" w:id="0">
    <w:p w:rsidR="00733238" w:rsidRDefault="00733238" w:rsidP="00392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24" w:rsidRPr="004459D1" w:rsidRDefault="006F1084" w:rsidP="001E6224">
    <w:pPr>
      <w:pStyle w:val="ReturnAddress"/>
      <w:pBdr>
        <w:top w:val="single" w:sz="8" w:space="1" w:color="1F497D" w:themeColor="text2"/>
      </w:pBdr>
      <w:spacing w:line="240" w:lineRule="auto"/>
      <w:rPr>
        <w:rFonts w:ascii="Wingdings 2" w:eastAsia="Wingdings 2" w:hAnsi="Wingdings 2" w:cs="Wingdings 2"/>
        <w:color w:val="1F497D" w:themeColor="text2"/>
        <w:sz w:val="18"/>
      </w:rPr>
    </w:pPr>
    <w:r w:rsidRPr="008E19AE">
      <w:rPr>
        <w:color w:val="1F497D" w:themeColor="text2"/>
        <w:sz w:val="12"/>
        <w:lang w:val="el-GR"/>
      </w:rPr>
      <w:t>Εγνατια</w:t>
    </w:r>
    <w:r w:rsidRPr="004459D1">
      <w:rPr>
        <w:color w:val="1F497D" w:themeColor="text2"/>
        <w:sz w:val="12"/>
      </w:rPr>
      <w:t xml:space="preserve"> 156 • </w:t>
    </w:r>
    <w:r w:rsidRPr="008E19AE">
      <w:rPr>
        <w:color w:val="1F497D" w:themeColor="text2"/>
        <w:sz w:val="12"/>
        <w:lang w:val="el-GR"/>
      </w:rPr>
      <w:t>θεσσαλονικη</w:t>
    </w:r>
    <w:r w:rsidRPr="004459D1">
      <w:rPr>
        <w:color w:val="1F497D" w:themeColor="text2"/>
        <w:sz w:val="12"/>
        <w:lang w:eastAsia="el-GR"/>
      </w:rPr>
      <w:t xml:space="preserve">• </w:t>
    </w:r>
    <w:r w:rsidRPr="004459D1">
      <w:rPr>
        <w:color w:val="1F497D" w:themeColor="text2"/>
        <w:sz w:val="12"/>
      </w:rPr>
      <w:t>546 36</w:t>
    </w:r>
  </w:p>
  <w:p w:rsidR="001E6224" w:rsidRPr="00ED1B26" w:rsidRDefault="006F1084" w:rsidP="001E6224">
    <w:pPr>
      <w:jc w:val="center"/>
      <w:rPr>
        <w:b/>
        <w:lang w:val="en-US"/>
      </w:rPr>
    </w:pPr>
    <w:r w:rsidRPr="008E19AE">
      <w:rPr>
        <w:rFonts w:ascii="Wingdings 2" w:eastAsia="Wingdings 2" w:hAnsi="Wingdings 2" w:cs="Wingdings 2"/>
        <w:color w:val="1F497D" w:themeColor="text2"/>
        <w:sz w:val="18"/>
      </w:rPr>
      <w:t></w:t>
    </w:r>
    <w:r w:rsidRPr="004459D1">
      <w:rPr>
        <w:color w:val="1F497D" w:themeColor="text2"/>
        <w:sz w:val="12"/>
      </w:rPr>
      <w:t xml:space="preserve">: +30 </w:t>
    </w:r>
    <w:r w:rsidRPr="002B1A4B">
      <w:rPr>
        <w:noProof/>
        <w:color w:val="1F497D" w:themeColor="text2"/>
        <w:sz w:val="12"/>
        <w:lang w:val="en-US"/>
      </w:rPr>
      <w:t>2310-891886</w:t>
    </w:r>
    <w:r w:rsidRPr="004459D1">
      <w:rPr>
        <w:color w:val="1F497D" w:themeColor="text2"/>
        <w:sz w:val="12"/>
      </w:rPr>
      <w:tab/>
    </w:r>
    <w:r w:rsidRPr="008E19AE">
      <w:rPr>
        <w:rFonts w:ascii="Wingdings 2" w:hAnsi="Wingdings 2" w:cs="Wingdings 2"/>
        <w:color w:val="1F497D" w:themeColor="text2"/>
        <w:sz w:val="18"/>
      </w:rPr>
      <w:t></w:t>
    </w:r>
    <w:r>
      <w:rPr>
        <w:color w:val="1F497D" w:themeColor="text2"/>
        <w:sz w:val="12"/>
      </w:rPr>
      <w:t>:+30 2310</w:t>
    </w:r>
    <w:r>
      <w:rPr>
        <w:color w:val="1F497D" w:themeColor="text2"/>
        <w:sz w:val="12"/>
        <w:lang w:val="en-US"/>
      </w:rPr>
      <w:t>-</w:t>
    </w:r>
    <w:r>
      <w:rPr>
        <w:color w:val="1F497D" w:themeColor="text2"/>
        <w:sz w:val="12"/>
      </w:rPr>
      <w:t>891290</w:t>
    </w:r>
    <w:r w:rsidRPr="004459D1">
      <w:rPr>
        <w:color w:val="1F497D" w:themeColor="text2"/>
        <w:sz w:val="12"/>
      </w:rPr>
      <w:tab/>
    </w:r>
    <w:r w:rsidRPr="008E19AE">
      <w:rPr>
        <w:rFonts w:ascii="Wingdings" w:hAnsi="Wingdings" w:cs="Wingdings"/>
        <w:color w:val="1F497D" w:themeColor="text2"/>
        <w:sz w:val="12"/>
      </w:rPr>
      <w:t></w:t>
    </w:r>
    <w:r w:rsidRPr="004459D1">
      <w:rPr>
        <w:color w:val="1F497D" w:themeColor="text2"/>
        <w:sz w:val="12"/>
      </w:rPr>
      <w:t xml:space="preserve">: </w:t>
    </w:r>
    <w:r w:rsidRPr="002B1A4B">
      <w:rPr>
        <w:noProof/>
        <w:color w:val="1F497D" w:themeColor="text2"/>
        <w:sz w:val="16"/>
        <w:lang w:val="en-US"/>
      </w:rPr>
      <w:t>achat@uom.gr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38" w:rsidRDefault="00733238" w:rsidP="00392726">
      <w:pPr>
        <w:spacing w:after="0"/>
      </w:pPr>
      <w:r>
        <w:separator/>
      </w:r>
    </w:p>
  </w:footnote>
  <w:footnote w:type="continuationSeparator" w:id="0">
    <w:p w:rsidR="00733238" w:rsidRDefault="00733238" w:rsidP="003927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7332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9" o:spid="_x0000_s2072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7332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80" o:spid="_x0000_s2073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7332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8" o:spid="_x0000_s2071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7"/>
    <w:rsid w:val="0001748D"/>
    <w:rsid w:val="00076117"/>
    <w:rsid w:val="000E6D0D"/>
    <w:rsid w:val="00175A7C"/>
    <w:rsid w:val="00202C9A"/>
    <w:rsid w:val="002452B9"/>
    <w:rsid w:val="00245BED"/>
    <w:rsid w:val="00265F7B"/>
    <w:rsid w:val="002D40FF"/>
    <w:rsid w:val="002F20C4"/>
    <w:rsid w:val="00306CE7"/>
    <w:rsid w:val="00306D2D"/>
    <w:rsid w:val="00334E6F"/>
    <w:rsid w:val="0037460F"/>
    <w:rsid w:val="00392726"/>
    <w:rsid w:val="004339AB"/>
    <w:rsid w:val="004C06C2"/>
    <w:rsid w:val="005853A5"/>
    <w:rsid w:val="005B6E2F"/>
    <w:rsid w:val="005C06D6"/>
    <w:rsid w:val="00621BB7"/>
    <w:rsid w:val="006237C9"/>
    <w:rsid w:val="006739DC"/>
    <w:rsid w:val="00677E41"/>
    <w:rsid w:val="00685528"/>
    <w:rsid w:val="006F1084"/>
    <w:rsid w:val="00733238"/>
    <w:rsid w:val="00750D0F"/>
    <w:rsid w:val="007958B9"/>
    <w:rsid w:val="007A3946"/>
    <w:rsid w:val="00801F53"/>
    <w:rsid w:val="00821E45"/>
    <w:rsid w:val="0088138D"/>
    <w:rsid w:val="00882A78"/>
    <w:rsid w:val="00893FAA"/>
    <w:rsid w:val="008C3F1E"/>
    <w:rsid w:val="00956A06"/>
    <w:rsid w:val="0096244F"/>
    <w:rsid w:val="0099713F"/>
    <w:rsid w:val="00A14BA2"/>
    <w:rsid w:val="00A426A7"/>
    <w:rsid w:val="00AA787A"/>
    <w:rsid w:val="00B13217"/>
    <w:rsid w:val="00B346DB"/>
    <w:rsid w:val="00B6334B"/>
    <w:rsid w:val="00BD46EC"/>
    <w:rsid w:val="00C06654"/>
    <w:rsid w:val="00C224AC"/>
    <w:rsid w:val="00C31DAA"/>
    <w:rsid w:val="00C36E06"/>
    <w:rsid w:val="00C4528A"/>
    <w:rsid w:val="00CE6320"/>
    <w:rsid w:val="00D54E84"/>
    <w:rsid w:val="00D95CAC"/>
    <w:rsid w:val="00DA53E7"/>
    <w:rsid w:val="00DB4C03"/>
    <w:rsid w:val="00DD5D79"/>
    <w:rsid w:val="00DF6614"/>
    <w:rsid w:val="00E40C2C"/>
    <w:rsid w:val="00E57A85"/>
    <w:rsid w:val="00ED6EC6"/>
    <w:rsid w:val="00EE72EF"/>
    <w:rsid w:val="00F32E81"/>
    <w:rsid w:val="00F5728A"/>
    <w:rsid w:val="00F757B9"/>
    <w:rsid w:val="00F81139"/>
    <w:rsid w:val="00FC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26CD9473"/>
  <w15:docId w15:val="{CA9839FF-6BAF-4C72-AB85-23DA4B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4B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33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6334B"/>
    <w:rPr>
      <w:rFonts w:ascii="Calibri" w:eastAsia="MS Mincho" w:hAnsi="Calibri"/>
      <w:sz w:val="20"/>
      <w:lang w:eastAsia="el-GR"/>
    </w:rPr>
  </w:style>
  <w:style w:type="paragraph" w:styleId="a4">
    <w:name w:val="Date"/>
    <w:basedOn w:val="a"/>
    <w:next w:val="a"/>
    <w:link w:val="Char0"/>
    <w:rsid w:val="00B6334B"/>
  </w:style>
  <w:style w:type="character" w:customStyle="1" w:styleId="Char0">
    <w:name w:val="Ημερομηνία Char"/>
    <w:basedOn w:val="a0"/>
    <w:link w:val="a4"/>
    <w:rsid w:val="00B6334B"/>
    <w:rPr>
      <w:rFonts w:ascii="Calibri" w:eastAsia="MS Mincho" w:hAnsi="Calibri"/>
      <w:sz w:val="20"/>
      <w:lang w:eastAsia="el-GR"/>
    </w:rPr>
  </w:style>
  <w:style w:type="table" w:styleId="a5">
    <w:name w:val="Table Grid"/>
    <w:basedOn w:val="a1"/>
    <w:rsid w:val="00B633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rsid w:val="00B6334B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val="en-US" w:eastAsia="zh-CN"/>
    </w:rPr>
  </w:style>
  <w:style w:type="character" w:styleId="a6">
    <w:name w:val="Placeholder Text"/>
    <w:basedOn w:val="a0"/>
    <w:uiPriority w:val="99"/>
    <w:semiHidden/>
    <w:rsid w:val="00B6334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6334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334B"/>
    <w:rPr>
      <w:rFonts w:ascii="Tahoma" w:eastAsia="MS Mincho" w:hAnsi="Tahoma" w:cs="Tahoma"/>
      <w:sz w:val="16"/>
      <w:szCs w:val="16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8C3F1E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8"/>
    <w:uiPriority w:val="99"/>
    <w:semiHidden/>
    <w:rsid w:val="008C3F1E"/>
    <w:rPr>
      <w:rFonts w:ascii="Calibri" w:eastAsia="MS Mincho" w:hAnsi="Calibri"/>
      <w:sz w:val="20"/>
      <w:lang w:eastAsia="el-GR"/>
    </w:rPr>
  </w:style>
  <w:style w:type="character" w:customStyle="1" w:styleId="1">
    <w:name w:val="Στυλ1"/>
    <w:basedOn w:val="a0"/>
    <w:uiPriority w:val="1"/>
    <w:rsid w:val="000E6D0D"/>
    <w:rPr>
      <w:rFonts w:asciiTheme="minorHAnsi" w:hAnsiTheme="minorHAnsi"/>
      <w:b/>
      <w:sz w:val="24"/>
    </w:rPr>
  </w:style>
  <w:style w:type="character" w:customStyle="1" w:styleId="2">
    <w:name w:val="Στυλ2"/>
    <w:basedOn w:val="a0"/>
    <w:uiPriority w:val="1"/>
    <w:rsid w:val="000E6D0D"/>
    <w:rPr>
      <w:rFonts w:asciiTheme="minorHAnsi" w:hAnsiTheme="minorHAnsi"/>
      <w:b/>
      <w:i/>
      <w:sz w:val="24"/>
    </w:rPr>
  </w:style>
  <w:style w:type="character" w:customStyle="1" w:styleId="3">
    <w:name w:val="Στυλ3"/>
    <w:basedOn w:val="a0"/>
    <w:uiPriority w:val="1"/>
    <w:rsid w:val="000E6D0D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kial\Desktop\&#915;&#929;&#913;&#924;&#924;&#913;&#932;&#917;&#921;&#913;_COV2\&#933;&#960;&#951;&#961;&#949;&#963;&#953;&#945;&#954;&#959;%20&#963;&#951;&#956;&#949;&#953;&#969;&#956;&#945;%20&#963;&#965;&#956;&#956;&#949;&#964;&#959;&#967;&#942;&#962;%20&#963;&#964;&#953;&#962;%20&#949;&#958;&#949;&#964;&#945;&#963;&#949;&#953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συμμετοχής στις εξετασεις.dotx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elekial</dc:creator>
  <cp:lastModifiedBy>ΣΟΦΙΑ ΚΑΡΑΚΑΣΙΔΟΥ</cp:lastModifiedBy>
  <cp:revision>2</cp:revision>
  <cp:lastPrinted>2020-06-09T11:31:00Z</cp:lastPrinted>
  <dcterms:created xsi:type="dcterms:W3CDTF">2023-01-20T07:59:00Z</dcterms:created>
  <dcterms:modified xsi:type="dcterms:W3CDTF">2023-01-20T07:59:00Z</dcterms:modified>
</cp:coreProperties>
</file>