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55" w:rsidRPr="00F9057B" w:rsidRDefault="0089078A" w:rsidP="00E0506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952625" cy="1200150"/>
            <wp:effectExtent l="19050" t="0" r="9525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909" w:rsidRPr="00F9057B" w:rsidRDefault="00D87909" w:rsidP="00E05065">
      <w:pPr>
        <w:jc w:val="center"/>
        <w:rPr>
          <w:b/>
          <w:sz w:val="18"/>
          <w:szCs w:val="18"/>
        </w:rPr>
      </w:pPr>
      <w:r w:rsidRPr="00F9057B">
        <w:rPr>
          <w:b/>
          <w:sz w:val="18"/>
          <w:szCs w:val="18"/>
        </w:rPr>
        <w:t>ΣΧΟΛΗ ΚΟΙΝΩΝΙΚΩΝ, ΑΝΘΡΩΠΙΣΤΙΚΩΝ ΕΠΙΣΤΗΜΩΝ ΚΑΙ ΤΕΧΝΩΝ</w:t>
      </w:r>
    </w:p>
    <w:p w:rsidR="00D87909" w:rsidRPr="00F9057B" w:rsidRDefault="00D87909" w:rsidP="00E05065">
      <w:pPr>
        <w:jc w:val="center"/>
        <w:rPr>
          <w:b/>
          <w:sz w:val="18"/>
          <w:szCs w:val="18"/>
        </w:rPr>
      </w:pPr>
      <w:r w:rsidRPr="00F9057B">
        <w:rPr>
          <w:b/>
          <w:sz w:val="18"/>
          <w:szCs w:val="18"/>
        </w:rPr>
        <w:t>ΤΜΗΜΑ ΔΙΕΘΝΩΝ ΚΑΙ ΕΥΡΩΠΑΪΚΩΝ ΣΠΟΥΔΩΝ</w:t>
      </w:r>
    </w:p>
    <w:p w:rsidR="00C133DF" w:rsidRPr="00B0605F" w:rsidRDefault="00C133DF">
      <w:pPr>
        <w:rPr>
          <w:b/>
        </w:rPr>
      </w:pPr>
    </w:p>
    <w:p w:rsidR="00255042" w:rsidRPr="00B0605F" w:rsidRDefault="00255042">
      <w:pPr>
        <w:rPr>
          <w:b/>
        </w:rPr>
      </w:pPr>
    </w:p>
    <w:p w:rsidR="00CA4F41" w:rsidRDefault="00CA4F41" w:rsidP="00CA4F41">
      <w:pPr>
        <w:ind w:left="5812"/>
      </w:pPr>
      <w:r>
        <w:t xml:space="preserve"> </w:t>
      </w:r>
    </w:p>
    <w:p w:rsidR="002B3650" w:rsidRDefault="002B3650">
      <w:pPr>
        <w:rPr>
          <w:b/>
        </w:rPr>
      </w:pPr>
    </w:p>
    <w:p w:rsidR="00E44577" w:rsidRDefault="00E44577">
      <w:pPr>
        <w:rPr>
          <w:b/>
        </w:rPr>
      </w:pPr>
    </w:p>
    <w:p w:rsidR="00E44577" w:rsidRDefault="00E44577">
      <w:pPr>
        <w:rPr>
          <w:b/>
        </w:rPr>
      </w:pPr>
    </w:p>
    <w:p w:rsidR="00635723" w:rsidRPr="005355F3" w:rsidRDefault="00754F26" w:rsidP="00020A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ΥΠΗΡΕΣΙΑΚΟ ΣΗΜΕΙΩΜΑ</w:t>
      </w:r>
    </w:p>
    <w:p w:rsidR="00380554" w:rsidRPr="005355F3" w:rsidRDefault="00380554" w:rsidP="00020A2C">
      <w:pPr>
        <w:jc w:val="center"/>
        <w:rPr>
          <w:rFonts w:ascii="Arial" w:hAnsi="Arial" w:cs="Arial"/>
          <w:b/>
        </w:rPr>
      </w:pPr>
    </w:p>
    <w:p w:rsidR="003A551E" w:rsidRPr="005355F3" w:rsidRDefault="003A551E" w:rsidP="00020A2C">
      <w:pPr>
        <w:jc w:val="center"/>
        <w:rPr>
          <w:rFonts w:ascii="Arial" w:hAnsi="Arial" w:cs="Arial"/>
          <w:b/>
        </w:rPr>
      </w:pPr>
    </w:p>
    <w:p w:rsidR="00E05065" w:rsidRPr="00E05065" w:rsidRDefault="00D406DC" w:rsidP="00AA0D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O</w:t>
      </w:r>
      <w:r w:rsidRPr="00D406DC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H</w:t>
      </w:r>
      <w:r w:rsidR="00E05065" w:rsidRPr="00E05065">
        <w:rPr>
          <w:rFonts w:ascii="Arial" w:hAnsi="Arial" w:cs="Arial"/>
        </w:rPr>
        <w:t xml:space="preserve"> </w:t>
      </w:r>
      <w:proofErr w:type="spellStart"/>
      <w:r w:rsidR="003A551E" w:rsidRPr="005355F3">
        <w:rPr>
          <w:rFonts w:ascii="Arial" w:hAnsi="Arial" w:cs="Arial"/>
        </w:rPr>
        <w:t>υπογεγραμ</w:t>
      </w:r>
      <w:r w:rsidR="00E05065">
        <w:rPr>
          <w:rFonts w:ascii="Arial" w:hAnsi="Arial" w:cs="Arial"/>
        </w:rPr>
        <w:t>μ</w:t>
      </w:r>
      <w:r w:rsidR="003A551E" w:rsidRPr="005355F3">
        <w:rPr>
          <w:rFonts w:ascii="Arial" w:hAnsi="Arial" w:cs="Arial"/>
        </w:rPr>
        <w:t>έν</w:t>
      </w:r>
      <w:proofErr w:type="spellEnd"/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</w:rPr>
        <w:t>ς/η</w:t>
      </w:r>
      <w:r w:rsidR="003A551E" w:rsidRPr="005355F3">
        <w:rPr>
          <w:rFonts w:ascii="Arial" w:hAnsi="Arial" w:cs="Arial"/>
        </w:rPr>
        <w:t xml:space="preserve"> ………………………………………………………… μέλος Δ.Ε.Π. ή Επιστημονικό </w:t>
      </w:r>
      <w:r w:rsidR="00E05065">
        <w:rPr>
          <w:rFonts w:ascii="Arial" w:hAnsi="Arial" w:cs="Arial"/>
        </w:rPr>
        <w:t xml:space="preserve">Προσωπικό του Πανεπιστημίου </w:t>
      </w:r>
      <w:r w:rsidR="003A551E" w:rsidRPr="005355F3">
        <w:rPr>
          <w:rFonts w:ascii="Arial" w:hAnsi="Arial" w:cs="Arial"/>
        </w:rPr>
        <w:t>βεβα</w:t>
      </w:r>
      <w:r w:rsidR="007D234C">
        <w:rPr>
          <w:rFonts w:ascii="Arial" w:hAnsi="Arial" w:cs="Arial"/>
        </w:rPr>
        <w:t>ιώνω</w:t>
      </w:r>
      <w:r w:rsidR="00897820">
        <w:rPr>
          <w:rFonts w:ascii="Arial" w:hAnsi="Arial" w:cs="Arial"/>
        </w:rPr>
        <w:t xml:space="preserve"> </w:t>
      </w:r>
      <w:r w:rsidR="007D234C">
        <w:rPr>
          <w:rFonts w:ascii="Arial" w:hAnsi="Arial" w:cs="Arial"/>
        </w:rPr>
        <w:t xml:space="preserve">ότι </w:t>
      </w:r>
      <w:r w:rsidR="00897820">
        <w:rPr>
          <w:rFonts w:ascii="Arial" w:hAnsi="Arial" w:cs="Arial"/>
        </w:rPr>
        <w:t>……</w:t>
      </w:r>
      <w:proofErr w:type="spellStart"/>
      <w:r>
        <w:rPr>
          <w:rFonts w:ascii="Arial" w:hAnsi="Arial" w:cs="Arial"/>
        </w:rPr>
        <w:t>ο/η</w:t>
      </w:r>
      <w:proofErr w:type="spellEnd"/>
      <w:proofErr w:type="gramStart"/>
      <w:r w:rsidR="003D09F6">
        <w:rPr>
          <w:rFonts w:ascii="Arial" w:hAnsi="Arial" w:cs="Arial"/>
        </w:rPr>
        <w:t>..</w:t>
      </w:r>
      <w:proofErr w:type="gramEnd"/>
      <w:r w:rsidR="007D234C">
        <w:rPr>
          <w:rFonts w:ascii="Arial" w:hAnsi="Arial" w:cs="Arial"/>
        </w:rPr>
        <w:t xml:space="preserve"> </w:t>
      </w:r>
      <w:r w:rsidR="006648A4" w:rsidRPr="005355F3">
        <w:rPr>
          <w:rFonts w:ascii="Arial" w:hAnsi="Arial" w:cs="Arial"/>
        </w:rPr>
        <w:t>φ</w:t>
      </w:r>
      <w:r w:rsidR="003A551E" w:rsidRPr="005355F3">
        <w:rPr>
          <w:rFonts w:ascii="Arial" w:hAnsi="Arial" w:cs="Arial"/>
        </w:rPr>
        <w:t>οιτητ</w:t>
      </w:r>
      <w:r>
        <w:rPr>
          <w:rFonts w:ascii="Arial" w:hAnsi="Arial" w:cs="Arial"/>
        </w:rPr>
        <w:t>ής/τρια</w:t>
      </w:r>
      <w:r w:rsidR="003A551E" w:rsidRPr="005355F3">
        <w:rPr>
          <w:rFonts w:ascii="Arial" w:hAnsi="Arial" w:cs="Arial"/>
        </w:rPr>
        <w:t xml:space="preserve"> ………………………………………………………………………</w:t>
      </w:r>
      <w:r w:rsidR="00E05065" w:rsidRPr="00E05065">
        <w:rPr>
          <w:rFonts w:ascii="Arial" w:hAnsi="Arial" w:cs="Arial"/>
        </w:rPr>
        <w:t xml:space="preserve"> </w:t>
      </w:r>
      <w:r w:rsidR="003A551E" w:rsidRPr="005355F3">
        <w:rPr>
          <w:rFonts w:ascii="Arial" w:hAnsi="Arial" w:cs="Arial"/>
        </w:rPr>
        <w:t xml:space="preserve">με </w:t>
      </w:r>
      <w:proofErr w:type="spellStart"/>
      <w:r w:rsidR="003A551E" w:rsidRPr="005355F3">
        <w:rPr>
          <w:rFonts w:ascii="Arial" w:hAnsi="Arial" w:cs="Arial"/>
        </w:rPr>
        <w:t>Αρ</w:t>
      </w:r>
      <w:r w:rsidR="00E05065">
        <w:rPr>
          <w:rFonts w:ascii="Arial" w:hAnsi="Arial" w:cs="Arial"/>
        </w:rPr>
        <w:t>ιθμ</w:t>
      </w:r>
      <w:proofErr w:type="spellEnd"/>
      <w:r w:rsidR="00E05065">
        <w:rPr>
          <w:rFonts w:ascii="Arial" w:hAnsi="Arial" w:cs="Arial"/>
        </w:rPr>
        <w:t xml:space="preserve">. </w:t>
      </w:r>
      <w:proofErr w:type="spellStart"/>
      <w:r w:rsidR="00E05065">
        <w:rPr>
          <w:rFonts w:ascii="Arial" w:hAnsi="Arial" w:cs="Arial"/>
        </w:rPr>
        <w:t>Μητρ</w:t>
      </w:r>
      <w:proofErr w:type="spellEnd"/>
      <w:r w:rsidR="00E05065">
        <w:rPr>
          <w:rFonts w:ascii="Arial" w:hAnsi="Arial" w:cs="Arial"/>
        </w:rPr>
        <w:t>. ……………………………….. πήρε μέρος στις εξ</w:t>
      </w:r>
      <w:r w:rsidR="00E05065" w:rsidRPr="00E05065">
        <w:rPr>
          <w:rFonts w:ascii="Arial" w:hAnsi="Arial" w:cs="Arial"/>
        </w:rPr>
        <w:t xml:space="preserve"> </w:t>
      </w:r>
      <w:r w:rsidR="003A551E" w:rsidRPr="005355F3">
        <w:rPr>
          <w:rFonts w:ascii="Arial" w:hAnsi="Arial" w:cs="Arial"/>
        </w:rPr>
        <w:t>απ</w:t>
      </w:r>
      <w:r w:rsidR="00AA0DF5">
        <w:rPr>
          <w:rFonts w:ascii="Arial" w:hAnsi="Arial" w:cs="Arial"/>
        </w:rPr>
        <w:t xml:space="preserve">οστάσεως εξετάσεις </w:t>
      </w:r>
      <w:r w:rsidR="00E05065">
        <w:rPr>
          <w:rFonts w:ascii="Arial" w:hAnsi="Arial" w:cs="Arial"/>
        </w:rPr>
        <w:t xml:space="preserve">του μαθήματος </w:t>
      </w:r>
      <w:r w:rsidR="00AA0DF5">
        <w:rPr>
          <w:rFonts w:ascii="Arial" w:hAnsi="Arial" w:cs="Arial"/>
        </w:rPr>
        <w:t>..……..</w:t>
      </w:r>
      <w:r w:rsidR="003A551E" w:rsidRPr="005355F3">
        <w:rPr>
          <w:rFonts w:ascii="Arial" w:hAnsi="Arial" w:cs="Arial"/>
        </w:rPr>
        <w:t>…………………………………………………</w:t>
      </w:r>
      <w:r w:rsidR="00A20CA9">
        <w:rPr>
          <w:rFonts w:ascii="Arial" w:hAnsi="Arial" w:cs="Arial"/>
        </w:rPr>
        <w:t>………………………</w:t>
      </w:r>
      <w:r w:rsidR="00E05065" w:rsidRPr="00E05065">
        <w:rPr>
          <w:rFonts w:ascii="Arial" w:hAnsi="Arial" w:cs="Arial"/>
        </w:rPr>
        <w:t>.</w:t>
      </w:r>
    </w:p>
    <w:p w:rsidR="003A551E" w:rsidRPr="005355F3" w:rsidRDefault="00A20CA9" w:rsidP="003A55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E05065">
        <w:rPr>
          <w:rFonts w:ascii="Arial" w:hAnsi="Arial" w:cs="Arial"/>
        </w:rPr>
        <w:t>………………………………. του ………. ε</w:t>
      </w:r>
      <w:r w:rsidR="003A551E" w:rsidRPr="005355F3">
        <w:rPr>
          <w:rFonts w:ascii="Arial" w:hAnsi="Arial" w:cs="Arial"/>
        </w:rPr>
        <w:t xml:space="preserve">ξαμήνου που διενεργήθηκαν </w:t>
      </w:r>
      <w:r w:rsidR="00E05065">
        <w:rPr>
          <w:rFonts w:ascii="Arial" w:hAnsi="Arial" w:cs="Arial"/>
        </w:rPr>
        <w:t xml:space="preserve">στις </w:t>
      </w:r>
      <w:r w:rsidR="006648A4" w:rsidRPr="005355F3">
        <w:rPr>
          <w:rFonts w:ascii="Arial" w:hAnsi="Arial" w:cs="Arial"/>
        </w:rPr>
        <w:t>………………………………</w:t>
      </w:r>
      <w:r w:rsidR="00E05065">
        <w:rPr>
          <w:rFonts w:ascii="Arial" w:hAnsi="Arial" w:cs="Arial"/>
        </w:rPr>
        <w:t>…</w:t>
      </w:r>
    </w:p>
    <w:p w:rsidR="006648A4" w:rsidRDefault="006648A4" w:rsidP="003A551E">
      <w:pPr>
        <w:spacing w:line="360" w:lineRule="auto"/>
        <w:jc w:val="both"/>
        <w:rPr>
          <w:rFonts w:ascii="Arial" w:hAnsi="Arial" w:cs="Arial"/>
        </w:rPr>
      </w:pPr>
    </w:p>
    <w:p w:rsidR="00E05065" w:rsidRPr="005355F3" w:rsidRDefault="00E05065" w:rsidP="003A551E">
      <w:pPr>
        <w:spacing w:line="360" w:lineRule="auto"/>
        <w:jc w:val="both"/>
        <w:rPr>
          <w:rFonts w:ascii="Arial" w:hAnsi="Arial" w:cs="Arial"/>
        </w:rPr>
      </w:pPr>
    </w:p>
    <w:p w:rsidR="006648A4" w:rsidRPr="005355F3" w:rsidRDefault="006648A4" w:rsidP="003A551E">
      <w:pPr>
        <w:spacing w:line="360" w:lineRule="auto"/>
        <w:jc w:val="both"/>
        <w:rPr>
          <w:rFonts w:ascii="Arial" w:hAnsi="Arial" w:cs="Arial"/>
        </w:rPr>
      </w:pPr>
    </w:p>
    <w:p w:rsidR="006648A4" w:rsidRPr="005355F3" w:rsidRDefault="006648A4" w:rsidP="003A551E">
      <w:pPr>
        <w:spacing w:line="360" w:lineRule="auto"/>
        <w:jc w:val="both"/>
        <w:rPr>
          <w:rFonts w:ascii="Arial" w:hAnsi="Arial" w:cs="Arial"/>
          <w:b/>
        </w:rPr>
      </w:pPr>
      <w:r w:rsidRPr="005355F3">
        <w:rPr>
          <w:rFonts w:ascii="Arial" w:hAnsi="Arial" w:cs="Arial"/>
          <w:b/>
        </w:rPr>
        <w:t>ΘΕΩΡΗΘΗΚΕ</w:t>
      </w:r>
    </w:p>
    <w:p w:rsidR="00C02BE7" w:rsidRPr="00096714" w:rsidRDefault="006648A4" w:rsidP="003A551E">
      <w:pPr>
        <w:spacing w:line="360" w:lineRule="auto"/>
        <w:jc w:val="both"/>
        <w:rPr>
          <w:rFonts w:ascii="Arial" w:hAnsi="Arial" w:cs="Arial"/>
        </w:rPr>
      </w:pPr>
      <w:r w:rsidRPr="005355F3">
        <w:rPr>
          <w:rFonts w:ascii="Arial" w:hAnsi="Arial" w:cs="Arial"/>
        </w:rPr>
        <w:t xml:space="preserve">Θεσσαλονίκη </w:t>
      </w:r>
      <w:r w:rsidRPr="00754F26">
        <w:rPr>
          <w:rFonts w:ascii="Arial" w:hAnsi="Arial" w:cs="Arial"/>
        </w:rPr>
        <w:t>………………….202</w:t>
      </w:r>
      <w:r w:rsidR="00096714" w:rsidRPr="00096714">
        <w:rPr>
          <w:rFonts w:ascii="Arial" w:hAnsi="Arial" w:cs="Arial"/>
        </w:rPr>
        <w:t>4</w:t>
      </w:r>
      <w:r w:rsidR="00754F26">
        <w:rPr>
          <w:rFonts w:ascii="Arial" w:hAnsi="Arial" w:cs="Arial"/>
          <w:b/>
        </w:rPr>
        <w:t xml:space="preserve"> </w:t>
      </w:r>
      <w:r w:rsidR="00754F26" w:rsidRPr="00754F26">
        <w:rPr>
          <w:rFonts w:ascii="Arial" w:hAnsi="Arial" w:cs="Arial"/>
        </w:rPr>
        <w:t xml:space="preserve">                           </w:t>
      </w:r>
      <w:r w:rsidR="009B545B">
        <w:rPr>
          <w:rFonts w:ascii="Arial" w:hAnsi="Arial" w:cs="Arial"/>
        </w:rPr>
        <w:t xml:space="preserve"> </w:t>
      </w:r>
      <w:r w:rsidR="00E0098A">
        <w:rPr>
          <w:rFonts w:ascii="Arial" w:hAnsi="Arial" w:cs="Arial"/>
        </w:rPr>
        <w:t>……………………</w:t>
      </w:r>
      <w:r w:rsidR="00E576CC">
        <w:rPr>
          <w:rFonts w:ascii="Arial" w:hAnsi="Arial" w:cs="Arial"/>
        </w:rPr>
        <w:t>…………</w:t>
      </w:r>
    </w:p>
    <w:p w:rsidR="006648A4" w:rsidRPr="005355F3" w:rsidRDefault="00C02BE7" w:rsidP="003A551E">
      <w:pPr>
        <w:spacing w:line="360" w:lineRule="auto"/>
        <w:jc w:val="both"/>
        <w:rPr>
          <w:rFonts w:ascii="Arial" w:hAnsi="Arial" w:cs="Arial"/>
        </w:rPr>
      </w:pPr>
      <w:r w:rsidRPr="00096714">
        <w:rPr>
          <w:rFonts w:ascii="Arial" w:hAnsi="Arial" w:cs="Arial"/>
        </w:rPr>
        <w:t xml:space="preserve">             </w:t>
      </w:r>
      <w:r w:rsidR="006648A4" w:rsidRPr="005355F3">
        <w:rPr>
          <w:rFonts w:ascii="Arial" w:hAnsi="Arial" w:cs="Arial"/>
        </w:rPr>
        <w:t xml:space="preserve">Ο Γραμματέας </w:t>
      </w:r>
      <w:r w:rsidR="00754F26">
        <w:rPr>
          <w:rFonts w:ascii="Arial" w:hAnsi="Arial" w:cs="Arial"/>
        </w:rPr>
        <w:t xml:space="preserve">                                              </w:t>
      </w:r>
      <w:r w:rsidR="00E0098A">
        <w:rPr>
          <w:rFonts w:ascii="Arial" w:hAnsi="Arial" w:cs="Arial"/>
        </w:rPr>
        <w:t xml:space="preserve">    </w:t>
      </w:r>
      <w:r w:rsidRPr="00096714">
        <w:rPr>
          <w:rFonts w:ascii="Arial" w:hAnsi="Arial" w:cs="Arial"/>
        </w:rPr>
        <w:t xml:space="preserve">           </w:t>
      </w:r>
      <w:r w:rsidR="00754F26">
        <w:rPr>
          <w:rFonts w:ascii="Arial" w:hAnsi="Arial" w:cs="Arial"/>
        </w:rPr>
        <w:t xml:space="preserve"> </w:t>
      </w:r>
      <w:r w:rsidR="006648A4" w:rsidRPr="005355F3">
        <w:rPr>
          <w:rFonts w:ascii="Arial" w:hAnsi="Arial" w:cs="Arial"/>
        </w:rPr>
        <w:t xml:space="preserve">(Υπογραφή) </w:t>
      </w:r>
    </w:p>
    <w:p w:rsidR="00387F39" w:rsidRPr="005355F3" w:rsidRDefault="00387F39" w:rsidP="00D46607">
      <w:pPr>
        <w:jc w:val="both"/>
        <w:rPr>
          <w:rFonts w:ascii="Arial" w:hAnsi="Arial" w:cs="Arial"/>
        </w:rPr>
      </w:pPr>
    </w:p>
    <w:p w:rsidR="00D46607" w:rsidRPr="005355F3" w:rsidRDefault="00D46607" w:rsidP="00D46607">
      <w:pPr>
        <w:ind w:left="-180" w:firstLine="180"/>
        <w:jc w:val="center"/>
        <w:rPr>
          <w:rFonts w:ascii="Arial" w:hAnsi="Arial" w:cs="Arial"/>
          <w:i/>
        </w:rPr>
      </w:pPr>
    </w:p>
    <w:p w:rsidR="0008018A" w:rsidRPr="005355F3" w:rsidRDefault="0008018A" w:rsidP="00635723">
      <w:pPr>
        <w:ind w:left="-180" w:firstLine="180"/>
        <w:rPr>
          <w:rFonts w:ascii="Arial" w:hAnsi="Arial" w:cs="Arial"/>
        </w:rPr>
      </w:pPr>
    </w:p>
    <w:p w:rsidR="00D46607" w:rsidRPr="005355F3" w:rsidRDefault="00D46607" w:rsidP="00635723">
      <w:pPr>
        <w:ind w:left="-180" w:firstLine="180"/>
        <w:rPr>
          <w:rFonts w:ascii="Arial" w:hAnsi="Arial" w:cs="Arial"/>
        </w:rPr>
      </w:pPr>
      <w:r w:rsidRPr="005355F3">
        <w:rPr>
          <w:rFonts w:ascii="Arial" w:hAnsi="Arial" w:cs="Arial"/>
        </w:rPr>
        <w:tab/>
      </w:r>
      <w:r w:rsidRPr="005355F3">
        <w:rPr>
          <w:rFonts w:ascii="Arial" w:hAnsi="Arial" w:cs="Arial"/>
        </w:rPr>
        <w:tab/>
      </w:r>
      <w:r w:rsidRPr="005355F3">
        <w:rPr>
          <w:rFonts w:ascii="Arial" w:hAnsi="Arial" w:cs="Arial"/>
        </w:rPr>
        <w:tab/>
      </w:r>
      <w:r w:rsidRPr="005355F3">
        <w:rPr>
          <w:rFonts w:ascii="Arial" w:hAnsi="Arial" w:cs="Arial"/>
        </w:rPr>
        <w:tab/>
      </w:r>
    </w:p>
    <w:sectPr w:rsidR="00D46607" w:rsidRPr="005355F3" w:rsidSect="00E05065">
      <w:pgSz w:w="11906" w:h="16838"/>
      <w:pgMar w:top="426" w:right="1871" w:bottom="53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F31"/>
    <w:multiLevelType w:val="hybridMultilevel"/>
    <w:tmpl w:val="15AE0B52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913A3"/>
    <w:multiLevelType w:val="hybridMultilevel"/>
    <w:tmpl w:val="3126DDF6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E6E66"/>
    <w:multiLevelType w:val="hybridMultilevel"/>
    <w:tmpl w:val="BEA0A9B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03DA5"/>
    <w:multiLevelType w:val="hybridMultilevel"/>
    <w:tmpl w:val="9C60A48A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F2BB6"/>
    <w:multiLevelType w:val="hybridMultilevel"/>
    <w:tmpl w:val="D124CC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BD736F"/>
    <w:rsid w:val="00020A2C"/>
    <w:rsid w:val="00047058"/>
    <w:rsid w:val="0008018A"/>
    <w:rsid w:val="00096714"/>
    <w:rsid w:val="000A639D"/>
    <w:rsid w:val="000A7E94"/>
    <w:rsid w:val="000D255F"/>
    <w:rsid w:val="000D36F3"/>
    <w:rsid w:val="000F0364"/>
    <w:rsid w:val="00125994"/>
    <w:rsid w:val="00137B34"/>
    <w:rsid w:val="001455EE"/>
    <w:rsid w:val="00147983"/>
    <w:rsid w:val="00167D26"/>
    <w:rsid w:val="00181119"/>
    <w:rsid w:val="001B3AC3"/>
    <w:rsid w:val="001B3BDD"/>
    <w:rsid w:val="001C5083"/>
    <w:rsid w:val="00200BA7"/>
    <w:rsid w:val="0020782C"/>
    <w:rsid w:val="0021151E"/>
    <w:rsid w:val="00227F78"/>
    <w:rsid w:val="00255042"/>
    <w:rsid w:val="002B3650"/>
    <w:rsid w:val="00314671"/>
    <w:rsid w:val="00320B98"/>
    <w:rsid w:val="00373A0C"/>
    <w:rsid w:val="00377C80"/>
    <w:rsid w:val="00380554"/>
    <w:rsid w:val="00380AA6"/>
    <w:rsid w:val="00387F39"/>
    <w:rsid w:val="0039222A"/>
    <w:rsid w:val="003A551E"/>
    <w:rsid w:val="003B4CDC"/>
    <w:rsid w:val="003C7209"/>
    <w:rsid w:val="003D09F6"/>
    <w:rsid w:val="003E692C"/>
    <w:rsid w:val="003F75BC"/>
    <w:rsid w:val="003F7F79"/>
    <w:rsid w:val="00420054"/>
    <w:rsid w:val="004224F5"/>
    <w:rsid w:val="0044157A"/>
    <w:rsid w:val="00454698"/>
    <w:rsid w:val="00455DC1"/>
    <w:rsid w:val="00481AC5"/>
    <w:rsid w:val="00490FA9"/>
    <w:rsid w:val="004B2DC2"/>
    <w:rsid w:val="004B6C59"/>
    <w:rsid w:val="004D52B9"/>
    <w:rsid w:val="004E1816"/>
    <w:rsid w:val="004E5097"/>
    <w:rsid w:val="004F1C82"/>
    <w:rsid w:val="004F7DF4"/>
    <w:rsid w:val="00527060"/>
    <w:rsid w:val="005355F3"/>
    <w:rsid w:val="005A2822"/>
    <w:rsid w:val="005D5DBF"/>
    <w:rsid w:val="005E615D"/>
    <w:rsid w:val="0060200F"/>
    <w:rsid w:val="00635723"/>
    <w:rsid w:val="006433AF"/>
    <w:rsid w:val="0064638A"/>
    <w:rsid w:val="00655552"/>
    <w:rsid w:val="006648A4"/>
    <w:rsid w:val="00670BEE"/>
    <w:rsid w:val="006733D1"/>
    <w:rsid w:val="00692178"/>
    <w:rsid w:val="00694C88"/>
    <w:rsid w:val="006B0170"/>
    <w:rsid w:val="006E3241"/>
    <w:rsid w:val="006F0C51"/>
    <w:rsid w:val="006F4D89"/>
    <w:rsid w:val="0070600D"/>
    <w:rsid w:val="00754F26"/>
    <w:rsid w:val="00765CE9"/>
    <w:rsid w:val="00783682"/>
    <w:rsid w:val="007C1562"/>
    <w:rsid w:val="007C2745"/>
    <w:rsid w:val="007D234C"/>
    <w:rsid w:val="00820D7F"/>
    <w:rsid w:val="0082304A"/>
    <w:rsid w:val="00845526"/>
    <w:rsid w:val="00884B10"/>
    <w:rsid w:val="0089078A"/>
    <w:rsid w:val="00891726"/>
    <w:rsid w:val="00897820"/>
    <w:rsid w:val="008A2390"/>
    <w:rsid w:val="008B7712"/>
    <w:rsid w:val="009023A3"/>
    <w:rsid w:val="009030FC"/>
    <w:rsid w:val="00944965"/>
    <w:rsid w:val="00981B14"/>
    <w:rsid w:val="00984771"/>
    <w:rsid w:val="00990124"/>
    <w:rsid w:val="00994329"/>
    <w:rsid w:val="009B545B"/>
    <w:rsid w:val="009C3C13"/>
    <w:rsid w:val="009C4559"/>
    <w:rsid w:val="009D3674"/>
    <w:rsid w:val="009F06D0"/>
    <w:rsid w:val="009F252E"/>
    <w:rsid w:val="009F773D"/>
    <w:rsid w:val="00A072EC"/>
    <w:rsid w:val="00A20CA9"/>
    <w:rsid w:val="00A91697"/>
    <w:rsid w:val="00AA0DF5"/>
    <w:rsid w:val="00AC20CE"/>
    <w:rsid w:val="00B049D2"/>
    <w:rsid w:val="00B05072"/>
    <w:rsid w:val="00B0605F"/>
    <w:rsid w:val="00B152F8"/>
    <w:rsid w:val="00B26D55"/>
    <w:rsid w:val="00B5085B"/>
    <w:rsid w:val="00B6406D"/>
    <w:rsid w:val="00BC54C6"/>
    <w:rsid w:val="00BD736F"/>
    <w:rsid w:val="00C00706"/>
    <w:rsid w:val="00C02BE7"/>
    <w:rsid w:val="00C133DF"/>
    <w:rsid w:val="00C62759"/>
    <w:rsid w:val="00CA4F41"/>
    <w:rsid w:val="00CB7636"/>
    <w:rsid w:val="00D303A4"/>
    <w:rsid w:val="00D406DC"/>
    <w:rsid w:val="00D43EBC"/>
    <w:rsid w:val="00D46607"/>
    <w:rsid w:val="00D574F3"/>
    <w:rsid w:val="00D57A7B"/>
    <w:rsid w:val="00D826E9"/>
    <w:rsid w:val="00D8667A"/>
    <w:rsid w:val="00D87909"/>
    <w:rsid w:val="00DD23B3"/>
    <w:rsid w:val="00DE11F6"/>
    <w:rsid w:val="00E0098A"/>
    <w:rsid w:val="00E05065"/>
    <w:rsid w:val="00E21B95"/>
    <w:rsid w:val="00E21EDC"/>
    <w:rsid w:val="00E44577"/>
    <w:rsid w:val="00E576CC"/>
    <w:rsid w:val="00E820D5"/>
    <w:rsid w:val="00E93C26"/>
    <w:rsid w:val="00EC3B1D"/>
    <w:rsid w:val="00F23FCF"/>
    <w:rsid w:val="00F336A6"/>
    <w:rsid w:val="00F4270F"/>
    <w:rsid w:val="00F4276B"/>
    <w:rsid w:val="00F57D92"/>
    <w:rsid w:val="00F62B46"/>
    <w:rsid w:val="00F77F1A"/>
    <w:rsid w:val="00F8594B"/>
    <w:rsid w:val="00F9057B"/>
    <w:rsid w:val="00FC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7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D73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BD7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g\Downloads\&#933;&#928;&#919;&#929;&#917;&#931;&#921;&#913;&#922;&#927;%20&#931;&#919;&#924;&#917;&#921;&#937;&#924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</Template>
  <TotalTime>4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home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ΣΤΕΡΓΙΟΣ ΜΑΡΚΟΠΟΥΛΟΣ</dc:creator>
  <cp:lastModifiedBy>tepetof</cp:lastModifiedBy>
  <cp:revision>5</cp:revision>
  <cp:lastPrinted>2021-02-02T09:07:00Z</cp:lastPrinted>
  <dcterms:created xsi:type="dcterms:W3CDTF">2020-09-07T17:33:00Z</dcterms:created>
  <dcterms:modified xsi:type="dcterms:W3CDTF">2024-02-05T08:37:00Z</dcterms:modified>
</cp:coreProperties>
</file>