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9432E" w:rsidRDefault="00CA4727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ΓΡΑΜΜΑΤΕΙΑ </w:t>
            </w:r>
            <w:r w:rsidR="0009432E">
              <w:rPr>
                <w:rFonts w:ascii="Arial" w:hAnsi="Arial" w:cs="Arial"/>
                <w:sz w:val="16"/>
              </w:rPr>
              <w:t>ΤΜΗΜΑΤΟΣ ΒΣΑΣ</w:t>
            </w: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 w:rsidP="00094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 w:rsidP="0009432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09432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</w:tcPr>
          <w:p w:rsidR="00832A6F" w:rsidRDefault="00832A6F" w:rsidP="000943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 w:rsidP="000943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</w:tcPr>
          <w:p w:rsidR="00832A6F" w:rsidRDefault="00832A6F" w:rsidP="0009432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174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31010" w:rsidRDefault="00553F8E" w:rsidP="00431010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αδυνατώ</w:t>
            </w:r>
            <w:r w:rsidR="0061749A">
              <w:rPr>
                <w:rFonts w:ascii="Trebuchet MS" w:hAnsi="Trebuchet MS" w:cs="Calibri"/>
                <w:sz w:val="22"/>
                <w:szCs w:val="22"/>
              </w:rPr>
              <w:t xml:space="preserve"> να συμμετάσχω</w:t>
            </w:r>
            <w:r w:rsidR="0061749A" w:rsidRPr="00F61DC2">
              <w:rPr>
                <w:rFonts w:ascii="Trebuchet MS" w:hAnsi="Trebuchet MS" w:cs="Calibri"/>
                <w:sz w:val="22"/>
                <w:szCs w:val="22"/>
              </w:rPr>
              <w:t xml:space="preserve"> στη διαδικτυακή εξέταση λόγω μη κατοχής της απαραίτητης ηλεκτρονικής υποδομής (Η/Υ κλπ)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 xml:space="preserve"> και</w:t>
            </w:r>
            <w:r w:rsidR="0061749A" w:rsidRPr="00F61DC2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θα προσέλθω σε χώρο του Πανεπιστημίου στον οποίο θα διατίθεται ο απαιτούμενος εξοπλισμός 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 xml:space="preserve">που </w:t>
            </w:r>
            <w:r>
              <w:rPr>
                <w:rFonts w:ascii="Trebuchet MS" w:hAnsi="Trebuchet MS" w:cs="Calibri"/>
                <w:sz w:val="22"/>
                <w:szCs w:val="22"/>
              </w:rPr>
              <w:t>θα πληροί τις προδιαγραφές του ΕΟΔΥ.</w:t>
            </w:r>
            <w:r w:rsidR="00431010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  <w:p w:rsidR="00431010" w:rsidRPr="00431010" w:rsidRDefault="00431010" w:rsidP="00431010">
            <w:pPr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Ο Αριθμός Μητρώου μου είναι: </w:t>
            </w:r>
          </w:p>
        </w:tc>
      </w:tr>
      <w:tr w:rsidR="006174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 w:rsidP="00225154"/>
        </w:tc>
      </w:tr>
      <w:tr w:rsidR="006174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74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1749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749A" w:rsidRDefault="0061749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F8" w:rsidRDefault="00F342F8">
      <w:r>
        <w:separator/>
      </w:r>
    </w:p>
  </w:endnote>
  <w:endnote w:type="continuationSeparator" w:id="1">
    <w:p w:rsidR="00F342F8" w:rsidRDefault="00F3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F8" w:rsidRDefault="00F342F8">
      <w:r>
        <w:separator/>
      </w:r>
    </w:p>
  </w:footnote>
  <w:footnote w:type="continuationSeparator" w:id="1">
    <w:p w:rsidR="00F342F8" w:rsidRDefault="00F3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09432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9432E"/>
    <w:rsid w:val="00225154"/>
    <w:rsid w:val="003128EF"/>
    <w:rsid w:val="003E5854"/>
    <w:rsid w:val="00431010"/>
    <w:rsid w:val="00463ACB"/>
    <w:rsid w:val="00553F8E"/>
    <w:rsid w:val="0061749A"/>
    <w:rsid w:val="00832A6F"/>
    <w:rsid w:val="00CA4727"/>
    <w:rsid w:val="00F342F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veconom</cp:lastModifiedBy>
  <cp:revision>2</cp:revision>
  <cp:lastPrinted>2020-06-05T10:04:00Z</cp:lastPrinted>
  <dcterms:created xsi:type="dcterms:W3CDTF">2020-06-05T14:36:00Z</dcterms:created>
  <dcterms:modified xsi:type="dcterms:W3CDTF">2020-06-05T14:36:00Z</dcterms:modified>
</cp:coreProperties>
</file>