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C170A7" w:rsidP="00EA1BFE">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C170A7">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3"/>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4"/>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5"/>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6"/>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7"/>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8"/>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9"/>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C170A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C170A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10"/>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1"/>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endnoteReference w:id="12"/>
            </w:r>
          </w:p>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3"/>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93B" w:rsidRDefault="0002193B" w:rsidP="00261299">
      <w:pPr>
        <w:spacing w:after="0" w:line="240" w:lineRule="auto"/>
      </w:pPr>
      <w:r>
        <w:separator/>
      </w:r>
    </w:p>
  </w:endnote>
  <w:endnote w:type="continuationSeparator" w:id="1">
    <w:p w:rsidR="0002193B" w:rsidRDefault="0002193B" w:rsidP="00261299">
      <w:pPr>
        <w:spacing w:after="0" w:line="240" w:lineRule="auto"/>
      </w:pPr>
      <w:r>
        <w:continuationSeparator/>
      </w:r>
    </w:p>
  </w:endnote>
  <w:endnote w:type="continuationNotice" w:id="2">
    <w:p w:rsidR="0002193B" w:rsidRDefault="0002193B">
      <w:pPr>
        <w:spacing w:after="0" w:line="240" w:lineRule="auto"/>
      </w:pPr>
    </w:p>
  </w:endnote>
  <w:endnote w:id="3">
    <w:p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4">
    <w:p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5">
    <w:p w:rsidR="00EF3842" w:rsidRPr="00D625C8" w:rsidRDefault="00EF3842" w:rsidP="00C807EC">
      <w:pPr>
        <w:spacing w:before="120" w:after="120"/>
        <w:ind w:left="284"/>
        <w:jc w:val="both"/>
        <w:rPr>
          <w:lang w:val="en-GB"/>
        </w:rPr>
      </w:pPr>
      <w:r w:rsidRPr="00D625C8">
        <w:rPr>
          <w:rStyle w:val="a9"/>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6">
    <w:p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9">
    <w:p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0">
    <w:p w:rsidR="00EF3842" w:rsidRPr="00C74BC8" w:rsidRDefault="00EF3842" w:rsidP="00C74BC8">
      <w:pPr>
        <w:pStyle w:val="aa"/>
        <w:ind w:left="284"/>
        <w:rPr>
          <w:sz w:val="22"/>
          <w:szCs w:val="22"/>
          <w:lang w:val="en-GB"/>
        </w:rPr>
      </w:pPr>
      <w:r>
        <w:rPr>
          <w:rStyle w:val="a9"/>
        </w:rPr>
        <w:endnoteRef/>
      </w:r>
      <w:r w:rsidRPr="00C74BC8">
        <w:rPr>
          <w:b/>
          <w:sz w:val="22"/>
          <w:szCs w:val="22"/>
          <w:lang w:val="en-GB"/>
        </w:rPr>
        <w:t>Traineeship in digital skills:</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aa"/>
        <w:rPr>
          <w:lang w:val="en-GB"/>
        </w:rPr>
      </w:pPr>
    </w:p>
  </w:endnote>
  <w:endnote w:id="11">
    <w:p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EF3842" w:rsidRPr="00A939CD" w:rsidRDefault="00EF3842" w:rsidP="00A939CD">
      <w:pPr>
        <w:pStyle w:val="aa"/>
        <w:ind w:left="284"/>
        <w:rPr>
          <w:lang w:val="en-GB"/>
        </w:rPr>
      </w:pPr>
    </w:p>
  </w:endnote>
  <w:endnote w:id="12">
    <w:p w:rsidR="00EF3842" w:rsidRPr="00A939CD" w:rsidRDefault="00EF3842" w:rsidP="00A939CD">
      <w:pPr>
        <w:pStyle w:val="aa"/>
        <w:ind w:left="284"/>
        <w:rPr>
          <w:sz w:val="22"/>
          <w:szCs w:val="22"/>
          <w:lang w:val="en-GB"/>
        </w:rPr>
      </w:pPr>
      <w:r w:rsidRPr="00A939CD">
        <w:rPr>
          <w:rStyle w:val="a9"/>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p>
    <w:p w:rsidR="00EF3842" w:rsidRPr="00A939CD" w:rsidRDefault="00EF3842" w:rsidP="00A939CD">
      <w:pPr>
        <w:pStyle w:val="aa"/>
        <w:ind w:left="284"/>
        <w:rPr>
          <w:lang w:val="en-GB"/>
        </w:rPr>
      </w:pPr>
    </w:p>
  </w:endnote>
  <w:endnote w:id="13">
    <w:p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weblink to an explanation to the system should be added.</w:t>
      </w:r>
    </w:p>
  </w:endnote>
  <w:endnote w:id="14">
    <w:p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rsidR="00EF3842" w:rsidRPr="00DA524D" w:rsidRDefault="00EF3842"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EF3842" w:rsidRPr="00D625C8" w:rsidRDefault="00EF3842" w:rsidP="00DB5486">
      <w:pPr>
        <w:pStyle w:val="a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C170A7">
        <w:pPr>
          <w:pStyle w:val="a6"/>
          <w:jc w:val="center"/>
        </w:pPr>
        <w:r>
          <w:fldChar w:fldCharType="begin"/>
        </w:r>
        <w:r w:rsidR="00EF3842">
          <w:instrText xml:space="preserve"> PAGE   \* MERGEFORMAT </w:instrText>
        </w:r>
        <w:r>
          <w:fldChar w:fldCharType="separate"/>
        </w:r>
        <w:r w:rsidR="005334F5">
          <w:rPr>
            <w:noProof/>
          </w:rPr>
          <w:t>5</w:t>
        </w:r>
        <w:r>
          <w:rPr>
            <w:noProof/>
          </w:rPr>
          <w:fldChar w:fldCharType="end"/>
        </w:r>
      </w:p>
    </w:sdtContent>
  </w:sdt>
  <w:p w:rsidR="00EF3842" w:rsidRDefault="00EF384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93B" w:rsidRDefault="0002193B" w:rsidP="00261299">
      <w:pPr>
        <w:spacing w:after="0" w:line="240" w:lineRule="auto"/>
      </w:pPr>
      <w:r>
        <w:separator/>
      </w:r>
    </w:p>
  </w:footnote>
  <w:footnote w:type="continuationSeparator" w:id="1">
    <w:p w:rsidR="0002193B" w:rsidRDefault="0002193B" w:rsidP="00261299">
      <w:pPr>
        <w:spacing w:after="0" w:line="240" w:lineRule="auto"/>
      </w:pPr>
      <w:r>
        <w:continuationSeparator/>
      </w:r>
    </w:p>
  </w:footnote>
  <w:footnote w:type="continuationNotice" w:id="2">
    <w:p w:rsidR="0002193B" w:rsidRDefault="0002193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C170A7">
    <w:pPr>
      <w:pStyle w:val="a5"/>
    </w:pPr>
    <w:r w:rsidRPr="00C170A7">
      <w:rPr>
        <w:noProof/>
        <w:lang w:val="en-GB" w:eastAsia="en-GB"/>
      </w:rPr>
      <w:pict>
        <v:shapetype id="_x0000_t202" coordsize="21600,21600" o:spt="202" path="m,l,21600r21600,l21600,xe">
          <v:stroke joinstyle="miter"/>
          <v:path gradientshapeok="t" o:connecttype="rect"/>
        </v:shapetype>
        <v:shape id="Text Box 1" o:spid="_x0000_s34818"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l-GR" w:eastAsia="el-GR"/>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C170A7">
    <w:pPr>
      <w:pStyle w:val="a5"/>
    </w:pPr>
    <w:r w:rsidRPr="00C170A7">
      <w:rPr>
        <w:noProof/>
        <w:lang w:val="en-GB" w:eastAsia="en-GB"/>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l-GR" w:eastAsia="el-GR"/>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5842"/>
    <o:shapelayout v:ext="edit">
      <o:idmap v:ext="edit" data="34"/>
    </o:shapelayout>
  </w:hdrShapeDefaults>
  <w:footnotePr>
    <w:footnote w:id="0"/>
    <w:footnote w:id="1"/>
    <w:footnote w:id="2"/>
  </w:footnotePr>
  <w:endnotePr>
    <w:numFmt w:val="decimal"/>
    <w:endnote w:id="0"/>
    <w:endnote w:id="1"/>
    <w:endnote w:id="2"/>
  </w:endnotePr>
  <w:compat/>
  <w:docVars>
    <w:docVar w:name="LW_DocType" w:val="NORMAL"/>
  </w:docVars>
  <w:rsids>
    <w:rsidRoot w:val="008D4767"/>
    <w:rsid w:val="00010BAE"/>
    <w:rsid w:val="000156E0"/>
    <w:rsid w:val="000218FD"/>
    <w:rsid w:val="0002193B"/>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4F5"/>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0A7"/>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170A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344FFDE-95C1-4AB7-ADDE-6F821B42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1024</Words>
  <Characters>5535</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akoutsi</cp:lastModifiedBy>
  <cp:revision>2</cp:revision>
  <cp:lastPrinted>2015-04-10T09:51:00Z</cp:lastPrinted>
  <dcterms:created xsi:type="dcterms:W3CDTF">2018-09-11T10:30:00Z</dcterms:created>
  <dcterms:modified xsi:type="dcterms:W3CDTF">2018-09-11T10:30:00Z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