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8" w:rsidRDefault="008F4AF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8F4AF8" w:rsidRDefault="008F4AF8">
      <w:pPr>
        <w:pStyle w:val="3"/>
      </w:pPr>
      <w:r>
        <w:t>ΥΠΕΥΘΥΝΗ ΔΗΛΩΣΗ</w:t>
      </w:r>
    </w:p>
    <w:p w:rsidR="008F4AF8" w:rsidRDefault="008F4AF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F4AF8" w:rsidRDefault="008F4AF8">
      <w:pPr>
        <w:pStyle w:val="a3"/>
        <w:tabs>
          <w:tab w:val="clear" w:pos="4153"/>
          <w:tab w:val="clear" w:pos="8306"/>
        </w:tabs>
      </w:pPr>
    </w:p>
    <w:p w:rsidR="008F4AF8" w:rsidRDefault="008F4AF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F4AF8" w:rsidRDefault="008F4AF8">
      <w:pPr>
        <w:pStyle w:val="a5"/>
        <w:jc w:val="left"/>
        <w:rPr>
          <w:bCs/>
          <w:sz w:val="22"/>
        </w:rPr>
      </w:pPr>
    </w:p>
    <w:p w:rsidR="008F4AF8" w:rsidRDefault="008F4AF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F4AF8" w:rsidRPr="0006188D" w:rsidRDefault="00ED3ACE" w:rsidP="0006188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Το </w:t>
            </w:r>
            <w:r w:rsidR="0006188D">
              <w:rPr>
                <w:rFonts w:ascii="Arial" w:hAnsi="Arial" w:cs="Arial"/>
                <w:sz w:val="16"/>
              </w:rPr>
              <w:t>ΓΡΑΦΕΙΟ Ε</w:t>
            </w:r>
            <w:r w:rsidR="0006188D">
              <w:rPr>
                <w:rFonts w:ascii="Arial" w:hAnsi="Arial" w:cs="Arial"/>
                <w:sz w:val="16"/>
                <w:lang w:val="en-US"/>
              </w:rPr>
              <w:t>RASMUS</w:t>
            </w:r>
            <w:r w:rsidR="0006188D" w:rsidRPr="0006188D">
              <w:rPr>
                <w:rFonts w:ascii="Arial" w:hAnsi="Arial" w:cs="Arial"/>
                <w:sz w:val="16"/>
              </w:rPr>
              <w:t xml:space="preserve"> </w:t>
            </w:r>
            <w:r w:rsidR="0006188D">
              <w:rPr>
                <w:rFonts w:ascii="Arial" w:hAnsi="Arial" w:cs="Arial"/>
                <w:sz w:val="16"/>
              </w:rPr>
              <w:t>του ΠΑΝΕΠΙΣΤΗΜΙΟΥ ΜΑΚΕΔΟΝΙΑΣ</w:t>
            </w: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F4AF8" w:rsidRPr="003D4A54" w:rsidRDefault="008F4AF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2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4AF8" w:rsidRDefault="008F4A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F4AF8" w:rsidRDefault="008F4A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F4AF8" w:rsidRPr="002A3099" w:rsidRDefault="008F4AF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F4AF8" w:rsidRDefault="008F4AF8">
      <w:pPr>
        <w:rPr>
          <w:rFonts w:ascii="Arial" w:hAnsi="Arial" w:cs="Arial"/>
          <w:b/>
          <w:bCs/>
          <w:sz w:val="28"/>
        </w:rPr>
      </w:pPr>
    </w:p>
    <w:p w:rsidR="008F4AF8" w:rsidRDefault="008F4AF8">
      <w:pPr>
        <w:rPr>
          <w:sz w:val="16"/>
        </w:rPr>
      </w:pPr>
    </w:p>
    <w:p w:rsidR="008F4AF8" w:rsidRDefault="008F4AF8">
      <w:pPr>
        <w:sectPr w:rsidR="008F4AF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4AF8" w:rsidRDefault="008F4AF8">
            <w:pPr>
              <w:ind w:right="124"/>
              <w:rPr>
                <w:rFonts w:ascii="Arial" w:hAnsi="Arial" w:cs="Arial"/>
                <w:sz w:val="18"/>
              </w:rPr>
            </w:pPr>
          </w:p>
          <w:p w:rsidR="008F4AF8" w:rsidRDefault="008F4AF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F4AF8" w:rsidRPr="009F226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4AF8" w:rsidRPr="00725E16" w:rsidRDefault="008F4AF8" w:rsidP="00725E16">
            <w:p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F4AF8" w:rsidRPr="009F226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Pr="00B05CC7" w:rsidRDefault="00B05CC7">
            <w:pPr>
              <w:spacing w:before="60"/>
              <w:ind w:right="125"/>
              <w:rPr>
                <w:rFonts w:ascii="Arial" w:hAnsi="Arial" w:cs="Arial"/>
                <w:b/>
                <w:i/>
                <w:sz w:val="20"/>
              </w:rPr>
            </w:pPr>
            <w:r w:rsidRPr="00B05CC7">
              <w:rPr>
                <w:rFonts w:ascii="Arial" w:hAnsi="Arial" w:cs="Arial"/>
                <w:b/>
                <w:i/>
                <w:sz w:val="20"/>
              </w:rPr>
              <w:t xml:space="preserve">Έλαβα γνώση των όρων του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κανονισμού του </w:t>
            </w:r>
            <w:r w:rsidRPr="00B05CC7">
              <w:rPr>
                <w:rFonts w:ascii="Arial" w:hAnsi="Arial" w:cs="Arial"/>
                <w:b/>
                <w:i/>
                <w:sz w:val="20"/>
              </w:rPr>
              <w:t>προγράμματος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Ε</w:t>
            </w:r>
            <w:r>
              <w:rPr>
                <w:rFonts w:ascii="Arial" w:hAnsi="Arial" w:cs="Arial"/>
                <w:b/>
                <w:i/>
                <w:sz w:val="20"/>
                <w:lang w:val="en-US"/>
              </w:rPr>
              <w:t>rasmus</w:t>
            </w:r>
            <w:r w:rsidRPr="00B05CC7">
              <w:rPr>
                <w:rFonts w:ascii="Arial" w:hAnsi="Arial" w:cs="Arial"/>
                <w:b/>
                <w:i/>
                <w:sz w:val="20"/>
              </w:rPr>
              <w:t xml:space="preserve"> + </w:t>
            </w:r>
            <w:r>
              <w:rPr>
                <w:rFonts w:ascii="Arial" w:hAnsi="Arial" w:cs="Arial"/>
                <w:b/>
                <w:i/>
                <w:sz w:val="20"/>
              </w:rPr>
              <w:t>.</w:t>
            </w:r>
            <w:r w:rsidRPr="00B05CC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B05C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05CC7" w:rsidRPr="00725E16" w:rsidRDefault="00B05CC7" w:rsidP="00BF2FC2">
            <w:p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D6DD0">
              <w:rPr>
                <w:rFonts w:ascii="Arial" w:hAnsi="Arial" w:cs="Arial"/>
                <w:b/>
                <w:i/>
                <w:sz w:val="20"/>
              </w:rPr>
              <w:t>Δεσμεύομαι με την επιστροφή μου να προσκομίσω το Πιστοποιητικό Συμμετοχής από το Ί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δρυμα </w:t>
            </w:r>
            <w:r w:rsidRPr="00FD6DD0">
              <w:rPr>
                <w:rFonts w:ascii="Arial" w:hAnsi="Arial" w:cs="Arial"/>
                <w:b/>
                <w:i/>
                <w:sz w:val="20"/>
              </w:rPr>
              <w:t>Υποδοχής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FD6DD0">
              <w:rPr>
                <w:rFonts w:ascii="Arial" w:hAnsi="Arial" w:cs="Arial"/>
                <w:b/>
                <w:i/>
                <w:sz w:val="20"/>
              </w:rPr>
              <w:t xml:space="preserve"> καθώς και όλα δικαιολογητικά που τεκμηριώνουν τη μετακίνησή μου π.χ. κάρτες επιβίβασης, εισιτήριο τρένου, διόδια κ.λπ.</w:t>
            </w:r>
            <w:r w:rsidRPr="00725E1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Ειδάλλως οφείλω να επιστρέψω μέρος ή ολόκληρο το ποσό της επιχορήγησης.</w:t>
            </w: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F4AF8" w:rsidRDefault="008F4AF8"/>
    <w:p w:rsidR="008F4AF8" w:rsidRDefault="008F4AF8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Ημερομηνία:      </w:t>
      </w:r>
    </w:p>
    <w:p w:rsidR="008F4AF8" w:rsidRDefault="008F4AF8">
      <w:pPr>
        <w:pStyle w:val="a6"/>
        <w:ind w:left="0" w:right="484"/>
        <w:jc w:val="right"/>
        <w:rPr>
          <w:sz w:val="16"/>
        </w:rPr>
      </w:pPr>
    </w:p>
    <w:p w:rsidR="008F4AF8" w:rsidRDefault="00AD7CB0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Ο </w:t>
      </w:r>
      <w:r w:rsidR="008F4AF8">
        <w:rPr>
          <w:sz w:val="16"/>
        </w:rPr>
        <w:t xml:space="preserve"> Δηλ</w:t>
      </w:r>
      <w:r>
        <w:rPr>
          <w:sz w:val="16"/>
        </w:rPr>
        <w:t>ών</w:t>
      </w: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F4AF8" w:rsidRDefault="008F4AF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F4AF8" w:rsidRDefault="008F4AF8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F4AF8" w:rsidRDefault="008F4A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8F4AF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EA" w:rsidRDefault="008479EA">
      <w:r>
        <w:separator/>
      </w:r>
    </w:p>
  </w:endnote>
  <w:endnote w:type="continuationSeparator" w:id="0">
    <w:p w:rsidR="008479EA" w:rsidRDefault="0084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EA" w:rsidRDefault="008479EA">
      <w:r>
        <w:separator/>
      </w:r>
    </w:p>
  </w:footnote>
  <w:footnote w:type="continuationSeparator" w:id="0">
    <w:p w:rsidR="008479EA" w:rsidRDefault="0084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F4AF8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F4AF8" w:rsidRDefault="001371B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F4AF8" w:rsidRDefault="008F4AF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F4AF8" w:rsidRDefault="008F4A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F8" w:rsidRDefault="008F4A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4AF8"/>
    <w:rsid w:val="00026710"/>
    <w:rsid w:val="0006188D"/>
    <w:rsid w:val="00086FDD"/>
    <w:rsid w:val="001371B9"/>
    <w:rsid w:val="00291B05"/>
    <w:rsid w:val="002A3099"/>
    <w:rsid w:val="003D4A54"/>
    <w:rsid w:val="00451035"/>
    <w:rsid w:val="006659DC"/>
    <w:rsid w:val="00673D2C"/>
    <w:rsid w:val="00725E16"/>
    <w:rsid w:val="008479EA"/>
    <w:rsid w:val="0086740E"/>
    <w:rsid w:val="008F1171"/>
    <w:rsid w:val="008F4AF8"/>
    <w:rsid w:val="009F2260"/>
    <w:rsid w:val="00A8628C"/>
    <w:rsid w:val="00AD7CB0"/>
    <w:rsid w:val="00B05CC7"/>
    <w:rsid w:val="00BF2FC2"/>
    <w:rsid w:val="00DB2D3D"/>
    <w:rsid w:val="00EB7CDC"/>
    <w:rsid w:val="00ED3AC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chanioti</cp:lastModifiedBy>
  <cp:revision>2</cp:revision>
  <cp:lastPrinted>2003-02-18T15:41:00Z</cp:lastPrinted>
  <dcterms:created xsi:type="dcterms:W3CDTF">2019-01-11T13:19:00Z</dcterms:created>
  <dcterms:modified xsi:type="dcterms:W3CDTF">2019-01-11T13:19:00Z</dcterms:modified>
</cp:coreProperties>
</file>