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F8" w:rsidRDefault="008F4AF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8F4AF8" w:rsidRDefault="008F4AF8">
      <w:pPr>
        <w:pStyle w:val="3"/>
      </w:pPr>
      <w:r>
        <w:t>ΥΠΕΥΘΥΝΗ ΔΗΛΩΣΗ</w:t>
      </w:r>
    </w:p>
    <w:p w:rsidR="008F4AF8" w:rsidRDefault="008F4AF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F4AF8" w:rsidRDefault="008F4AF8">
      <w:pPr>
        <w:pStyle w:val="a3"/>
        <w:tabs>
          <w:tab w:val="clear" w:pos="4153"/>
          <w:tab w:val="clear" w:pos="8306"/>
        </w:tabs>
      </w:pPr>
    </w:p>
    <w:p w:rsidR="008F4AF8" w:rsidRDefault="008F4AF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F4AF8" w:rsidRDefault="008F4AF8">
      <w:pPr>
        <w:pStyle w:val="a5"/>
        <w:jc w:val="left"/>
        <w:rPr>
          <w:bCs/>
          <w:sz w:val="22"/>
        </w:rPr>
      </w:pPr>
    </w:p>
    <w:p w:rsidR="008F4AF8" w:rsidRDefault="008F4AF8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F4AF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F4AF8" w:rsidRDefault="008F4AF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F4AF8" w:rsidRPr="0006188D" w:rsidRDefault="00ED3ACE" w:rsidP="0006188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Το </w:t>
            </w:r>
            <w:r w:rsidR="0006188D">
              <w:rPr>
                <w:rFonts w:ascii="Arial" w:hAnsi="Arial" w:cs="Arial"/>
                <w:sz w:val="16"/>
              </w:rPr>
              <w:t>ΓΡΑΦΕΙΟ Ε</w:t>
            </w:r>
            <w:r w:rsidR="0006188D">
              <w:rPr>
                <w:rFonts w:ascii="Arial" w:hAnsi="Arial" w:cs="Arial"/>
                <w:sz w:val="16"/>
                <w:lang w:val="en-US"/>
              </w:rPr>
              <w:t>RASMUS</w:t>
            </w:r>
            <w:r w:rsidR="0006188D" w:rsidRPr="0006188D">
              <w:rPr>
                <w:rFonts w:ascii="Arial" w:hAnsi="Arial" w:cs="Arial"/>
                <w:sz w:val="16"/>
              </w:rPr>
              <w:t xml:space="preserve"> </w:t>
            </w:r>
            <w:r w:rsidR="0006188D">
              <w:rPr>
                <w:rFonts w:ascii="Arial" w:hAnsi="Arial" w:cs="Arial"/>
                <w:sz w:val="16"/>
              </w:rPr>
              <w:t>του ΠΑΝΕΠΙΣΤΗΜΙΟΥ ΜΑΚΕΔΟΝΙΑΣ</w:t>
            </w:r>
          </w:p>
        </w:tc>
      </w:tr>
      <w:tr w:rsidR="008F4AF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F4AF8" w:rsidRDefault="008F4AF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F4AF8" w:rsidRDefault="008F4AF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F4AF8" w:rsidRDefault="008F4AF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F4AF8" w:rsidRDefault="008F4AF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F4AF8" w:rsidRDefault="008F4AF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F4AF8" w:rsidRDefault="008F4AF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F4AF8" w:rsidRPr="003D4A54" w:rsidRDefault="008F4AF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20" w:type="dxa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F4AF8" w:rsidRDefault="008F4A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F4AF8" w:rsidRDefault="008F4A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F4AF8" w:rsidRDefault="008F4A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F4AF8" w:rsidRPr="002A3099" w:rsidRDefault="008F4AF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8F4AF8" w:rsidRDefault="008F4AF8">
      <w:pPr>
        <w:rPr>
          <w:rFonts w:ascii="Arial" w:hAnsi="Arial" w:cs="Arial"/>
          <w:b/>
          <w:bCs/>
          <w:sz w:val="28"/>
        </w:rPr>
      </w:pPr>
    </w:p>
    <w:p w:rsidR="008F4AF8" w:rsidRDefault="008F4AF8">
      <w:pPr>
        <w:rPr>
          <w:sz w:val="16"/>
        </w:rPr>
      </w:pPr>
    </w:p>
    <w:p w:rsidR="008F4AF8" w:rsidRDefault="008F4AF8">
      <w:pPr>
        <w:sectPr w:rsidR="008F4AF8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F4AF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F4AF8" w:rsidRDefault="008F4AF8">
            <w:pPr>
              <w:ind w:right="124"/>
              <w:rPr>
                <w:rFonts w:ascii="Arial" w:hAnsi="Arial" w:cs="Arial"/>
                <w:sz w:val="18"/>
              </w:rPr>
            </w:pPr>
          </w:p>
          <w:p w:rsidR="008F4AF8" w:rsidRDefault="008F4AF8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F4AF8" w:rsidRPr="009F226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4AF8" w:rsidRPr="00725E16" w:rsidRDefault="009F2260" w:rsidP="00725E16">
            <w:pPr>
              <w:spacing w:before="60"/>
              <w:ind w:right="125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FD6DD0">
              <w:rPr>
                <w:rFonts w:ascii="Arial" w:hAnsi="Arial" w:cs="Arial"/>
                <w:b/>
                <w:i/>
                <w:sz w:val="20"/>
              </w:rPr>
              <w:t>Δεσμεύομαι με την επιστροφή μου να προσκομίσω το Πιστοποιητικό Συμμετοχής από το Ί</w:t>
            </w:r>
            <w:r w:rsidR="00FD6DD0">
              <w:rPr>
                <w:rFonts w:ascii="Arial" w:hAnsi="Arial" w:cs="Arial"/>
                <w:b/>
                <w:i/>
                <w:sz w:val="20"/>
              </w:rPr>
              <w:t xml:space="preserve">δρυμα </w:t>
            </w:r>
            <w:r w:rsidRPr="00FD6DD0">
              <w:rPr>
                <w:rFonts w:ascii="Arial" w:hAnsi="Arial" w:cs="Arial"/>
                <w:b/>
                <w:i/>
                <w:sz w:val="20"/>
              </w:rPr>
              <w:t>Υποδοχής</w:t>
            </w:r>
            <w:r w:rsidR="00FD6DD0">
              <w:rPr>
                <w:rFonts w:ascii="Arial" w:hAnsi="Arial" w:cs="Arial"/>
                <w:b/>
                <w:i/>
                <w:sz w:val="20"/>
              </w:rPr>
              <w:t>,</w:t>
            </w:r>
            <w:r w:rsidRPr="00FD6DD0">
              <w:rPr>
                <w:rFonts w:ascii="Arial" w:hAnsi="Arial" w:cs="Arial"/>
                <w:b/>
                <w:i/>
                <w:sz w:val="20"/>
              </w:rPr>
              <w:t xml:space="preserve"> καθώς </w:t>
            </w:r>
            <w:r w:rsidR="00FD6DD0" w:rsidRPr="00FD6DD0">
              <w:rPr>
                <w:rFonts w:ascii="Arial" w:hAnsi="Arial" w:cs="Arial"/>
                <w:b/>
                <w:i/>
                <w:sz w:val="20"/>
              </w:rPr>
              <w:t xml:space="preserve">και όλα δικαιολογητικά που τεκμηριώνουν τη μετακίνησή μου π.χ. </w:t>
            </w:r>
            <w:r w:rsidRPr="00FD6DD0">
              <w:rPr>
                <w:rFonts w:ascii="Arial" w:hAnsi="Arial" w:cs="Arial"/>
                <w:b/>
                <w:i/>
                <w:sz w:val="20"/>
              </w:rPr>
              <w:t>κάρτες επιβίβασης, εισιτήριο τρένου, διόδια κ.λπ</w:t>
            </w:r>
            <w:r w:rsidR="00FD6DD0" w:rsidRPr="00FD6DD0">
              <w:rPr>
                <w:rFonts w:ascii="Arial" w:hAnsi="Arial" w:cs="Arial"/>
                <w:b/>
                <w:i/>
                <w:sz w:val="20"/>
              </w:rPr>
              <w:t>.</w:t>
            </w:r>
            <w:r w:rsidR="00725E16" w:rsidRPr="00725E1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725E16">
              <w:rPr>
                <w:rFonts w:ascii="Arial" w:hAnsi="Arial" w:cs="Arial"/>
                <w:b/>
                <w:i/>
                <w:sz w:val="20"/>
              </w:rPr>
              <w:t>Ειδάλλως οφείλω να επιστρέψω μέρος ή ολόκληρο το ποσό της επιχορήγησης.</w:t>
            </w:r>
          </w:p>
        </w:tc>
      </w:tr>
      <w:tr w:rsidR="008F4AF8" w:rsidRPr="009F226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4AF8" w:rsidRPr="009F2260" w:rsidRDefault="008F4AF8">
            <w:pPr>
              <w:spacing w:before="60"/>
              <w:ind w:right="125"/>
              <w:rPr>
                <w:rFonts w:ascii="Arial" w:hAnsi="Arial" w:cs="Arial"/>
                <w:i/>
                <w:sz w:val="20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4AF8" w:rsidRDefault="008F4AF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4AF8" w:rsidRDefault="008F4AF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4AF8" w:rsidRDefault="008F4AF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F4AF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4AF8" w:rsidRDefault="008F4AF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F4AF8" w:rsidRDefault="008F4AF8"/>
    <w:p w:rsidR="008F4AF8" w:rsidRDefault="008F4AF8" w:rsidP="00673D2C">
      <w:pPr>
        <w:pStyle w:val="a6"/>
        <w:ind w:left="7200" w:right="484" w:firstLine="720"/>
        <w:jc w:val="center"/>
        <w:rPr>
          <w:sz w:val="16"/>
        </w:rPr>
      </w:pPr>
      <w:r>
        <w:rPr>
          <w:sz w:val="16"/>
        </w:rPr>
        <w:t xml:space="preserve">Ημερομηνία:      </w:t>
      </w:r>
    </w:p>
    <w:p w:rsidR="008F4AF8" w:rsidRDefault="008F4AF8">
      <w:pPr>
        <w:pStyle w:val="a6"/>
        <w:ind w:left="0" w:right="484"/>
        <w:jc w:val="right"/>
        <w:rPr>
          <w:sz w:val="16"/>
        </w:rPr>
      </w:pPr>
    </w:p>
    <w:p w:rsidR="008F4AF8" w:rsidRDefault="00AD7CB0" w:rsidP="00673D2C">
      <w:pPr>
        <w:pStyle w:val="a6"/>
        <w:ind w:left="7200" w:right="484" w:firstLine="720"/>
        <w:jc w:val="center"/>
        <w:rPr>
          <w:sz w:val="16"/>
        </w:rPr>
      </w:pPr>
      <w:r>
        <w:rPr>
          <w:sz w:val="16"/>
        </w:rPr>
        <w:t xml:space="preserve">Ο </w:t>
      </w:r>
      <w:r w:rsidR="008F4AF8">
        <w:rPr>
          <w:sz w:val="16"/>
        </w:rPr>
        <w:t xml:space="preserve"> Δηλ</w:t>
      </w:r>
      <w:r>
        <w:rPr>
          <w:sz w:val="16"/>
        </w:rPr>
        <w:t>ών</w:t>
      </w:r>
    </w:p>
    <w:p w:rsidR="008F4AF8" w:rsidRDefault="008F4AF8">
      <w:pPr>
        <w:pStyle w:val="a6"/>
        <w:ind w:left="0"/>
        <w:jc w:val="right"/>
        <w:rPr>
          <w:sz w:val="16"/>
        </w:rPr>
      </w:pPr>
    </w:p>
    <w:p w:rsidR="008F4AF8" w:rsidRDefault="008F4AF8">
      <w:pPr>
        <w:pStyle w:val="a6"/>
        <w:ind w:left="0"/>
        <w:jc w:val="right"/>
        <w:rPr>
          <w:sz w:val="16"/>
        </w:rPr>
      </w:pPr>
    </w:p>
    <w:p w:rsidR="008F4AF8" w:rsidRDefault="008F4AF8">
      <w:pPr>
        <w:pStyle w:val="a6"/>
        <w:ind w:left="0"/>
        <w:jc w:val="right"/>
        <w:rPr>
          <w:sz w:val="16"/>
        </w:rPr>
      </w:pPr>
    </w:p>
    <w:p w:rsidR="008F4AF8" w:rsidRDefault="008F4AF8" w:rsidP="00673D2C">
      <w:pPr>
        <w:pStyle w:val="a6"/>
        <w:ind w:left="7200" w:right="484" w:firstLine="720"/>
        <w:jc w:val="center"/>
        <w:rPr>
          <w:sz w:val="16"/>
        </w:rPr>
      </w:pPr>
      <w:r>
        <w:rPr>
          <w:sz w:val="16"/>
        </w:rPr>
        <w:t>(Υπογραφή)</w:t>
      </w:r>
    </w:p>
    <w:p w:rsidR="008F4AF8" w:rsidRDefault="008F4AF8">
      <w:pPr>
        <w:jc w:val="both"/>
        <w:rPr>
          <w:rFonts w:ascii="Arial" w:hAnsi="Arial" w:cs="Arial"/>
          <w:sz w:val="18"/>
        </w:rPr>
      </w:pPr>
    </w:p>
    <w:p w:rsidR="008F4AF8" w:rsidRDefault="008F4AF8">
      <w:pPr>
        <w:jc w:val="both"/>
        <w:rPr>
          <w:rFonts w:ascii="Arial" w:hAnsi="Arial" w:cs="Arial"/>
          <w:sz w:val="18"/>
        </w:rPr>
      </w:pPr>
    </w:p>
    <w:p w:rsidR="008F4AF8" w:rsidRDefault="008F4AF8">
      <w:pPr>
        <w:jc w:val="both"/>
        <w:rPr>
          <w:rFonts w:ascii="Arial" w:hAnsi="Arial" w:cs="Arial"/>
          <w:sz w:val="18"/>
        </w:rPr>
      </w:pPr>
    </w:p>
    <w:p w:rsidR="008F4AF8" w:rsidRDefault="008F4AF8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F4AF8" w:rsidRDefault="008F4AF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F4AF8" w:rsidRDefault="008F4AF8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F4AF8" w:rsidRDefault="008F4AF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F4AF8" w:rsidRDefault="008F4AF8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4AF8">
        <w:tc>
          <w:tcPr>
            <w:tcW w:w="10420" w:type="dxa"/>
          </w:tcPr>
          <w:p w:rsidR="008F4AF8" w:rsidRDefault="008F4A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8F4AF8" w:rsidRDefault="008F4A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F4AF8" w:rsidRDefault="008F4AF8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:rsidR="008F4AF8" w:rsidRDefault="008F4AF8">
      <w:pPr>
        <w:jc w:val="right"/>
        <w:rPr>
          <w:rFonts w:ascii="Arial" w:hAnsi="Arial"/>
          <w:bCs/>
          <w:sz w:val="20"/>
          <w:szCs w:val="20"/>
        </w:rPr>
      </w:pPr>
    </w:p>
    <w:p w:rsidR="008F4AF8" w:rsidRDefault="008F4AF8">
      <w:pPr>
        <w:jc w:val="right"/>
        <w:rPr>
          <w:rFonts w:ascii="Arial" w:hAnsi="Arial"/>
          <w:bCs/>
          <w:sz w:val="20"/>
          <w:szCs w:val="20"/>
        </w:rPr>
      </w:pPr>
    </w:p>
    <w:p w:rsidR="008F4AF8" w:rsidRDefault="008F4AF8">
      <w:pPr>
        <w:jc w:val="right"/>
        <w:rPr>
          <w:rFonts w:ascii="Arial" w:hAnsi="Arial"/>
          <w:bCs/>
          <w:sz w:val="20"/>
          <w:szCs w:val="20"/>
        </w:rPr>
      </w:pPr>
    </w:p>
    <w:p w:rsidR="008F4AF8" w:rsidRDefault="008F4AF8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8F4AF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3F" w:rsidRDefault="00DF4C3F">
      <w:r>
        <w:separator/>
      </w:r>
    </w:p>
  </w:endnote>
  <w:endnote w:type="continuationSeparator" w:id="0">
    <w:p w:rsidR="00DF4C3F" w:rsidRDefault="00DF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3F" w:rsidRDefault="00DF4C3F">
      <w:r>
        <w:separator/>
      </w:r>
    </w:p>
  </w:footnote>
  <w:footnote w:type="continuationSeparator" w:id="0">
    <w:p w:rsidR="00DF4C3F" w:rsidRDefault="00DF4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F4AF8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F4AF8" w:rsidRDefault="00AF102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F4AF8" w:rsidRDefault="008F4AF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F4AF8" w:rsidRDefault="008F4AF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F8" w:rsidRDefault="008F4AF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4AF8"/>
    <w:rsid w:val="00026710"/>
    <w:rsid w:val="0006188D"/>
    <w:rsid w:val="00086FDD"/>
    <w:rsid w:val="00291B05"/>
    <w:rsid w:val="002A3099"/>
    <w:rsid w:val="003D4A54"/>
    <w:rsid w:val="00451035"/>
    <w:rsid w:val="006659DC"/>
    <w:rsid w:val="00673D2C"/>
    <w:rsid w:val="00725E16"/>
    <w:rsid w:val="0086740E"/>
    <w:rsid w:val="008F1171"/>
    <w:rsid w:val="008F4AF8"/>
    <w:rsid w:val="009F2260"/>
    <w:rsid w:val="00A8628C"/>
    <w:rsid w:val="00AD7CB0"/>
    <w:rsid w:val="00AF1027"/>
    <w:rsid w:val="00DB2D3D"/>
    <w:rsid w:val="00DF4C3F"/>
    <w:rsid w:val="00EB7CDC"/>
    <w:rsid w:val="00ED3ACE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chanioti</cp:lastModifiedBy>
  <cp:revision>2</cp:revision>
  <cp:lastPrinted>2003-02-18T14:41:00Z</cp:lastPrinted>
  <dcterms:created xsi:type="dcterms:W3CDTF">2019-04-05T12:10:00Z</dcterms:created>
  <dcterms:modified xsi:type="dcterms:W3CDTF">2019-04-05T12:10:00Z</dcterms:modified>
</cp:coreProperties>
</file>