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00" w:rsidRPr="00EF16E0" w:rsidRDefault="00871D00">
      <w:pPr>
        <w:pStyle w:val="3"/>
        <w:rPr>
          <w:rFonts w:ascii="Book Antiqua" w:hAnsi="Book Antiqua"/>
          <w:sz w:val="18"/>
          <w:szCs w:val="18"/>
        </w:rPr>
      </w:pPr>
      <w:bookmarkStart w:id="0" w:name="_GoBack"/>
      <w:bookmarkEnd w:id="0"/>
      <w:r w:rsidRPr="00EF16E0">
        <w:rPr>
          <w:rFonts w:ascii="Book Antiqua" w:hAnsi="Book Antiqua"/>
          <w:sz w:val="18"/>
          <w:szCs w:val="18"/>
        </w:rPr>
        <w:t>ΥΠΕΥΘΥΝΗ ΔΗΛΩΣΗ</w:t>
      </w:r>
    </w:p>
    <w:p w:rsidR="00871D00" w:rsidRPr="00EF16E0" w:rsidRDefault="00871D00">
      <w:pPr>
        <w:pStyle w:val="3"/>
        <w:rPr>
          <w:rFonts w:ascii="Book Antiqua" w:hAnsi="Book Antiqua"/>
          <w:sz w:val="18"/>
          <w:szCs w:val="18"/>
          <w:vertAlign w:val="superscript"/>
        </w:rPr>
      </w:pPr>
      <w:r w:rsidRPr="00EF16E0">
        <w:rPr>
          <w:rFonts w:ascii="Book Antiqua" w:hAnsi="Book Antiqua"/>
          <w:sz w:val="18"/>
          <w:szCs w:val="18"/>
        </w:rPr>
        <w:t xml:space="preserve"> </w:t>
      </w:r>
      <w:r w:rsidRPr="00EF16E0">
        <w:rPr>
          <w:rFonts w:ascii="Book Antiqua" w:hAnsi="Book Antiqua"/>
          <w:sz w:val="18"/>
          <w:szCs w:val="18"/>
          <w:vertAlign w:val="superscript"/>
        </w:rPr>
        <w:t>(άρθρο 8 Ν.1599/1986)</w:t>
      </w:r>
    </w:p>
    <w:p w:rsidR="00871D00" w:rsidRPr="00EF16E0" w:rsidRDefault="00871D00">
      <w:pPr>
        <w:pStyle w:val="a3"/>
        <w:tabs>
          <w:tab w:val="clear" w:pos="4153"/>
          <w:tab w:val="clear" w:pos="8306"/>
        </w:tabs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20"/>
        <w:ind w:right="484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71D00" w:rsidRPr="00EF16E0" w:rsidRDefault="00871D00">
      <w:pPr>
        <w:pStyle w:val="a5"/>
        <w:jc w:val="lef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rPr>
          <w:rFonts w:ascii="Book Antiqua" w:hAnsi="Book Antiqu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71D00" w:rsidRPr="00EF16E0" w:rsidTr="002D6145">
        <w:trPr>
          <w:gridAfter w:val="1"/>
          <w:wAfter w:w="6" w:type="dxa"/>
          <w:cantSplit/>
          <w:trHeight w:val="515"/>
        </w:trPr>
        <w:tc>
          <w:tcPr>
            <w:tcW w:w="1368" w:type="dxa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ΠΡΟΣ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(1)</w:t>
            </w:r>
            <w:r w:rsidRPr="00EF16E0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871D00" w:rsidRPr="00EF16E0" w:rsidRDefault="00BC030D" w:rsidP="002D6145">
            <w:pPr>
              <w:spacing w:before="240"/>
              <w:ind w:left="-92" w:right="-6878" w:firstLine="9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ΤΜΗΜΑ ΛΟΓΙΣΤΙΚΗΣ ΚΑΙ ΧΡΗΜΑΤΟΟΙΚΟΝΟΜΙΚΗΣ</w:t>
            </w:r>
          </w:p>
        </w:tc>
      </w:tr>
      <w:tr w:rsidR="00871D00" w:rsidRPr="00EF16E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ind w:right="-2332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Ημερομηνία γέννησης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(2)</w:t>
            </w:r>
            <w:r w:rsidRPr="00EF16E0">
              <w:rPr>
                <w:rFonts w:ascii="Book Antiqua" w:hAnsi="Book Antiqua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ind w:right="-233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Αρ. Τηλεομοιοτύπου (</w:t>
            </w:r>
            <w:r w:rsidRPr="00EF16E0">
              <w:rPr>
                <w:rFonts w:ascii="Book Antiqua" w:hAnsi="Book Antiqua"/>
                <w:sz w:val="18"/>
                <w:szCs w:val="18"/>
                <w:lang w:val="en-US"/>
              </w:rPr>
              <w:t>Fax</w:t>
            </w:r>
            <w:r w:rsidRPr="00EF16E0">
              <w:rPr>
                <w:rFonts w:ascii="Book Antiqua" w:hAnsi="Book Antiqua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71D00" w:rsidRPr="00EF16E0" w:rsidRDefault="00871D00">
            <w:pPr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Δ/νση Ηλεκτρ. Ταχυδρομείου</w:t>
            </w:r>
          </w:p>
          <w:p w:rsidR="00871D00" w:rsidRPr="00EF16E0" w:rsidRDefault="00871D00">
            <w:pPr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(Ε</w:t>
            </w:r>
            <w:r w:rsidRPr="00EF16E0">
              <w:rPr>
                <w:rFonts w:ascii="Book Antiqua" w:hAnsi="Book Antiqua"/>
                <w:sz w:val="18"/>
                <w:szCs w:val="18"/>
                <w:lang w:val="en-US"/>
              </w:rPr>
              <w:t>mail</w:t>
            </w:r>
            <w:r w:rsidRPr="00EF16E0">
              <w:rPr>
                <w:rFonts w:ascii="Book Antiqua" w:hAnsi="Book Antiqua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71D00" w:rsidRPr="00EF16E0" w:rsidRDefault="00871D00">
      <w:pPr>
        <w:rPr>
          <w:rFonts w:ascii="Book Antiqua" w:hAnsi="Book Antiqua"/>
          <w:sz w:val="18"/>
          <w:szCs w:val="18"/>
        </w:rPr>
        <w:sectPr w:rsidR="00871D00" w:rsidRPr="00EF16E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871D00" w:rsidRPr="00EF16E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71D00" w:rsidRPr="00EF16E0" w:rsidRDefault="00871D00" w:rsidP="00392E99"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871D00" w:rsidRDefault="00871D00" w:rsidP="00392E99"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(3</w:t>
            </w:r>
            <w:r w:rsidRPr="00EF16E0">
              <w:rPr>
                <w:rFonts w:ascii="Book Antiqua" w:hAnsi="Book Antiqua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  <w:p w:rsidR="00D66130" w:rsidRPr="00EF16E0" w:rsidRDefault="00D66130" w:rsidP="00392E99"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2D614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6130" w:rsidRPr="002D6145" w:rsidRDefault="00D66130" w:rsidP="00BC030D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6145">
              <w:rPr>
                <w:rFonts w:ascii="Book Antiqua" w:hAnsi="Book Antiqua"/>
                <w:sz w:val="22"/>
                <w:szCs w:val="22"/>
              </w:rPr>
              <w:t>Ως Επιβλέπων/Επιβλέπουσα της διδακτορικής διατριβής του/της κ</w:t>
            </w:r>
            <w:r w:rsidR="00BC030D" w:rsidRPr="002D6145">
              <w:rPr>
                <w:rFonts w:ascii="Book Antiqua" w:hAnsi="Book Antiqua"/>
                <w:sz w:val="22"/>
                <w:szCs w:val="22"/>
              </w:rPr>
              <w:t>………………….</w:t>
            </w:r>
            <w:r w:rsidRPr="002D6145">
              <w:rPr>
                <w:rFonts w:ascii="Book Antiqua" w:hAnsi="Book Antiqua"/>
                <w:sz w:val="22"/>
                <w:szCs w:val="22"/>
              </w:rPr>
              <w:t>…………………..</w:t>
            </w:r>
          </w:p>
          <w:p w:rsidR="00D66130" w:rsidRPr="002D6145" w:rsidRDefault="00BC030D" w:rsidP="00BC030D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6145">
              <w:rPr>
                <w:rFonts w:ascii="Book Antiqua" w:hAnsi="Book Antiqua"/>
                <w:iCs/>
                <w:sz w:val="22"/>
                <w:szCs w:val="22"/>
              </w:rPr>
              <w:t>α</w:t>
            </w:r>
            <w:r w:rsidR="00D66130" w:rsidRPr="002D6145">
              <w:rPr>
                <w:rFonts w:ascii="Book Antiqua" w:hAnsi="Book Antiqua"/>
                <w:iCs/>
                <w:sz w:val="22"/>
                <w:szCs w:val="22"/>
              </w:rPr>
              <w:t xml:space="preserve">) το άρθρο με τίτλο………… θα παρουσιαστεί στο </w:t>
            </w:r>
            <w:r w:rsidRPr="002D6145">
              <w:rPr>
                <w:rFonts w:ascii="Book Antiqua" w:hAnsi="Book Antiqua"/>
                <w:iCs/>
                <w:sz w:val="22"/>
                <w:szCs w:val="22"/>
              </w:rPr>
              <w:t xml:space="preserve">διεθνές επιστημονικό  </w:t>
            </w:r>
            <w:r w:rsidR="00D66130" w:rsidRPr="002D6145">
              <w:rPr>
                <w:rFonts w:ascii="Book Antiqua" w:hAnsi="Book Antiqua"/>
                <w:iCs/>
                <w:sz w:val="22"/>
                <w:szCs w:val="22"/>
              </w:rPr>
              <w:t xml:space="preserve">συνέδριο </w:t>
            </w:r>
            <w:r w:rsidRPr="002D6145">
              <w:rPr>
                <w:rFonts w:ascii="Book Antiqua" w:hAnsi="Book Antiqua"/>
                <w:iCs/>
                <w:sz w:val="22"/>
                <w:szCs w:val="22"/>
              </w:rPr>
              <w:t>…..</w:t>
            </w:r>
            <w:r w:rsidR="00D66130" w:rsidRPr="002D6145">
              <w:rPr>
                <w:rFonts w:ascii="Book Antiqua" w:hAnsi="Book Antiqua"/>
                <w:iCs/>
                <w:sz w:val="22"/>
                <w:szCs w:val="22"/>
              </w:rPr>
              <w:t xml:space="preserve">………. που θα </w:t>
            </w:r>
            <w:r w:rsidRPr="002D6145">
              <w:rPr>
                <w:rFonts w:ascii="Book Antiqua" w:hAnsi="Book Antiqua"/>
                <w:iCs/>
                <w:sz w:val="22"/>
                <w:szCs w:val="22"/>
              </w:rPr>
              <w:t xml:space="preserve">πραγματοποιηθεί </w:t>
            </w:r>
            <w:proofErr w:type="spellStart"/>
            <w:r w:rsidR="00D66130" w:rsidRPr="002D6145">
              <w:rPr>
                <w:rFonts w:ascii="Book Antiqua" w:hAnsi="Book Antiqua"/>
                <w:iCs/>
                <w:sz w:val="22"/>
                <w:szCs w:val="22"/>
              </w:rPr>
              <w:t>από………..έως</w:t>
            </w:r>
            <w:proofErr w:type="spellEnd"/>
            <w:r w:rsidR="00D66130" w:rsidRPr="002D6145">
              <w:rPr>
                <w:rFonts w:ascii="Book Antiqua" w:hAnsi="Book Antiqua"/>
                <w:iCs/>
                <w:sz w:val="22"/>
                <w:szCs w:val="22"/>
              </w:rPr>
              <w:t>…………..</w:t>
            </w:r>
            <w:r w:rsidRPr="002D6145">
              <w:rPr>
                <w:rFonts w:ascii="Book Antiqua" w:hAnsi="Book Antiqua"/>
                <w:iCs/>
                <w:sz w:val="22"/>
                <w:szCs w:val="22"/>
              </w:rPr>
              <w:t xml:space="preserve"> </w:t>
            </w:r>
            <w:r w:rsidR="00D66130" w:rsidRPr="002D6145">
              <w:rPr>
                <w:rFonts w:ascii="Book Antiqua" w:hAnsi="Book Antiqua"/>
                <w:iCs/>
                <w:sz w:val="22"/>
                <w:szCs w:val="22"/>
              </w:rPr>
              <w:t xml:space="preserve">από τον/την </w:t>
            </w:r>
            <w:proofErr w:type="spellStart"/>
            <w:r w:rsidRPr="002D6145">
              <w:rPr>
                <w:rFonts w:ascii="Book Antiqua" w:hAnsi="Book Antiqua"/>
                <w:iCs/>
                <w:sz w:val="22"/>
                <w:szCs w:val="22"/>
              </w:rPr>
              <w:t>υποψ</w:t>
            </w:r>
            <w:proofErr w:type="spellEnd"/>
            <w:r w:rsidRPr="002D6145">
              <w:rPr>
                <w:rFonts w:ascii="Book Antiqua" w:hAnsi="Book Antiqua"/>
                <w:iCs/>
                <w:sz w:val="22"/>
                <w:szCs w:val="22"/>
              </w:rPr>
              <w:t>. διδάκτορα………</w:t>
            </w:r>
            <w:r w:rsidR="00D66130" w:rsidRPr="002D6145">
              <w:rPr>
                <w:rFonts w:ascii="Book Antiqua" w:hAnsi="Book Antiqua"/>
                <w:iCs/>
                <w:sz w:val="22"/>
                <w:szCs w:val="22"/>
              </w:rPr>
              <w:t xml:space="preserve">….» </w:t>
            </w:r>
            <w:r w:rsidR="00D66130" w:rsidRPr="002D6145">
              <w:rPr>
                <w:rFonts w:ascii="Book Antiqua" w:hAnsi="Book Antiqua"/>
                <w:sz w:val="22"/>
                <w:szCs w:val="22"/>
              </w:rPr>
              <w:t xml:space="preserve">και </w:t>
            </w:r>
          </w:p>
          <w:p w:rsidR="00D66130" w:rsidRPr="002D6145" w:rsidRDefault="00BC030D" w:rsidP="00BC030D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6145">
              <w:rPr>
                <w:rFonts w:ascii="Book Antiqua" w:hAnsi="Book Antiqua"/>
                <w:sz w:val="22"/>
                <w:szCs w:val="22"/>
              </w:rPr>
              <w:t>β</w:t>
            </w:r>
            <w:r w:rsidR="00D66130" w:rsidRPr="002D6145">
              <w:rPr>
                <w:rFonts w:ascii="Book Antiqua" w:hAnsi="Book Antiqua"/>
                <w:sz w:val="22"/>
                <w:szCs w:val="22"/>
              </w:rPr>
              <w:t xml:space="preserve">) </w:t>
            </w:r>
            <w:r w:rsidR="00D66130" w:rsidRPr="002D6145">
              <w:rPr>
                <w:rFonts w:ascii="Book Antiqua" w:hAnsi="Book Antiqua"/>
                <w:iCs/>
                <w:sz w:val="22"/>
                <w:szCs w:val="22"/>
              </w:rPr>
              <w:t xml:space="preserve">το </w:t>
            </w:r>
            <w:r w:rsidRPr="002D6145">
              <w:rPr>
                <w:rFonts w:ascii="Book Antiqua" w:hAnsi="Book Antiqua"/>
                <w:iCs/>
                <w:sz w:val="22"/>
                <w:szCs w:val="22"/>
              </w:rPr>
              <w:t xml:space="preserve">επιστημονικό </w:t>
            </w:r>
            <w:r w:rsidR="00D66130" w:rsidRPr="002D6145">
              <w:rPr>
                <w:rFonts w:ascii="Book Antiqua" w:hAnsi="Book Antiqua"/>
                <w:iCs/>
                <w:sz w:val="22"/>
                <w:szCs w:val="22"/>
              </w:rPr>
              <w:t xml:space="preserve">αντικείμενο του άρθρου είναι συναφές με τη διδακτορική διατριβή του </w:t>
            </w:r>
            <w:r w:rsidRPr="002D6145">
              <w:rPr>
                <w:rFonts w:ascii="Book Antiqua" w:hAnsi="Book Antiqua"/>
                <w:iCs/>
                <w:sz w:val="22"/>
                <w:szCs w:val="22"/>
              </w:rPr>
              <w:t>υποψήφιου διδάκτορα.</w:t>
            </w:r>
            <w:r w:rsidR="00D66130" w:rsidRPr="002D6145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871D00" w:rsidRPr="002D6145" w:rsidRDefault="00871D00" w:rsidP="00BC030D">
            <w:pPr>
              <w:spacing w:before="60"/>
              <w:ind w:right="125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71D00" w:rsidRPr="002D6145" w:rsidRDefault="00871D00">
      <w:pPr>
        <w:rPr>
          <w:rFonts w:ascii="Book Antiqua" w:hAnsi="Book Antiqua"/>
          <w:sz w:val="18"/>
          <w:szCs w:val="18"/>
        </w:rPr>
      </w:pPr>
    </w:p>
    <w:p w:rsidR="00871D00" w:rsidRPr="002D6145" w:rsidRDefault="00871D00">
      <w:pPr>
        <w:pStyle w:val="a6"/>
        <w:ind w:left="0" w:right="484"/>
        <w:jc w:val="right"/>
        <w:rPr>
          <w:rFonts w:ascii="Book Antiqua" w:hAnsi="Book Antiqua"/>
          <w:sz w:val="18"/>
          <w:szCs w:val="18"/>
        </w:rPr>
      </w:pPr>
      <w:r w:rsidRPr="002D6145">
        <w:rPr>
          <w:rFonts w:ascii="Book Antiqua" w:hAnsi="Book Antiqua"/>
          <w:sz w:val="18"/>
          <w:szCs w:val="18"/>
        </w:rPr>
        <w:t>Ημερομηνία:      ……….</w:t>
      </w:r>
      <w:r w:rsidR="00BD7316" w:rsidRPr="002D6145">
        <w:rPr>
          <w:rFonts w:ascii="Book Antiqua" w:hAnsi="Book Antiqua"/>
          <w:sz w:val="18"/>
          <w:szCs w:val="18"/>
        </w:rPr>
        <w:t>/</w:t>
      </w:r>
      <w:r w:rsidRPr="002D6145">
        <w:rPr>
          <w:rFonts w:ascii="Book Antiqua" w:hAnsi="Book Antiqua"/>
          <w:sz w:val="18"/>
          <w:szCs w:val="18"/>
        </w:rPr>
        <w:t>20</w:t>
      </w:r>
      <w:r w:rsidR="00BC030D" w:rsidRPr="002D6145">
        <w:rPr>
          <w:rFonts w:ascii="Book Antiqua" w:hAnsi="Book Antiqua"/>
          <w:sz w:val="18"/>
          <w:szCs w:val="18"/>
        </w:rPr>
        <w:t>…</w:t>
      </w:r>
    </w:p>
    <w:p w:rsidR="00871D00" w:rsidRPr="002D6145" w:rsidRDefault="00871D00">
      <w:pPr>
        <w:pStyle w:val="a6"/>
        <w:ind w:left="0" w:right="484"/>
        <w:jc w:val="right"/>
        <w:rPr>
          <w:rFonts w:ascii="Book Antiqua" w:hAnsi="Book Antiqua"/>
          <w:sz w:val="18"/>
          <w:szCs w:val="18"/>
        </w:rPr>
      </w:pPr>
    </w:p>
    <w:p w:rsidR="00871D00" w:rsidRPr="002D6145" w:rsidRDefault="00871D00">
      <w:pPr>
        <w:pStyle w:val="a6"/>
        <w:ind w:left="0" w:right="484"/>
        <w:jc w:val="right"/>
        <w:rPr>
          <w:rFonts w:ascii="Book Antiqua" w:hAnsi="Book Antiqua"/>
          <w:sz w:val="18"/>
          <w:szCs w:val="18"/>
        </w:rPr>
      </w:pPr>
      <w:r w:rsidRPr="002D6145">
        <w:rPr>
          <w:rFonts w:ascii="Book Antiqua" w:hAnsi="Book Antiqua"/>
          <w:sz w:val="18"/>
          <w:szCs w:val="18"/>
        </w:rPr>
        <w:t>Ο – Η Δηλ.</w:t>
      </w:r>
    </w:p>
    <w:p w:rsidR="00871D00" w:rsidRPr="002D6145" w:rsidRDefault="00871D00">
      <w:pPr>
        <w:pStyle w:val="a6"/>
        <w:ind w:left="0"/>
        <w:jc w:val="right"/>
        <w:rPr>
          <w:rFonts w:ascii="Book Antiqua" w:hAnsi="Book Antiqua"/>
          <w:sz w:val="18"/>
          <w:szCs w:val="18"/>
        </w:rPr>
      </w:pPr>
    </w:p>
    <w:p w:rsidR="00871D00" w:rsidRPr="002D6145" w:rsidRDefault="00871D00">
      <w:pPr>
        <w:pStyle w:val="a6"/>
        <w:ind w:left="0"/>
        <w:jc w:val="right"/>
        <w:rPr>
          <w:rFonts w:ascii="Book Antiqua" w:hAnsi="Book Antiqua"/>
          <w:sz w:val="18"/>
          <w:szCs w:val="18"/>
        </w:rPr>
      </w:pPr>
    </w:p>
    <w:p w:rsidR="00871D00" w:rsidRDefault="00871D00">
      <w:pPr>
        <w:pStyle w:val="a6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(Υπογραφή)</w:t>
      </w:r>
    </w:p>
    <w:p w:rsidR="00BC0DCE" w:rsidRPr="00EF16E0" w:rsidRDefault="00BC0DCE">
      <w:pPr>
        <w:pStyle w:val="a6"/>
        <w:ind w:left="0" w:right="484"/>
        <w:jc w:val="right"/>
        <w:rPr>
          <w:rFonts w:ascii="Book Antiqua" w:hAnsi="Book Antiqua"/>
          <w:sz w:val="18"/>
          <w:szCs w:val="18"/>
        </w:rPr>
      </w:pPr>
    </w:p>
    <w:p w:rsidR="002D6145" w:rsidRDefault="002D6145">
      <w:pPr>
        <w:pStyle w:val="a6"/>
        <w:jc w:val="both"/>
        <w:rPr>
          <w:rFonts w:ascii="Book Antiqua" w:hAnsi="Book Antiqua"/>
          <w:sz w:val="18"/>
          <w:szCs w:val="18"/>
        </w:rPr>
      </w:pPr>
    </w:p>
    <w:p w:rsidR="002D6145" w:rsidRDefault="002D6145">
      <w:pPr>
        <w:pStyle w:val="a6"/>
        <w:jc w:val="both"/>
        <w:rPr>
          <w:rFonts w:ascii="Book Antiqua" w:hAnsi="Book Antiqua"/>
          <w:sz w:val="18"/>
          <w:szCs w:val="18"/>
        </w:rPr>
      </w:pPr>
    </w:p>
    <w:p w:rsidR="002D6145" w:rsidRDefault="002D6145">
      <w:pPr>
        <w:pStyle w:val="a6"/>
        <w:jc w:val="both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a6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871D00" w:rsidRPr="00EF16E0" w:rsidRDefault="00871D00">
      <w:pPr>
        <w:pStyle w:val="a6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 xml:space="preserve">(2) Αναγράφεται ολογράφως. </w:t>
      </w:r>
    </w:p>
    <w:p w:rsidR="00871D00" w:rsidRPr="00EF16E0" w:rsidRDefault="00871D00">
      <w:pPr>
        <w:pStyle w:val="a6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71D00" w:rsidRPr="00EF16E0" w:rsidRDefault="00871D00" w:rsidP="000C48C6">
      <w:pPr>
        <w:pStyle w:val="a6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71D00" w:rsidRPr="00EF16E0" w:rsidSect="00F14817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54" w:rsidRDefault="00C51154">
      <w:r>
        <w:separator/>
      </w:r>
    </w:p>
  </w:endnote>
  <w:endnote w:type="continuationSeparator" w:id="0">
    <w:p w:rsidR="00C51154" w:rsidRDefault="00C5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54" w:rsidRDefault="00C51154">
      <w:r>
        <w:separator/>
      </w:r>
    </w:p>
  </w:footnote>
  <w:footnote w:type="continuationSeparator" w:id="0">
    <w:p w:rsidR="00C51154" w:rsidRDefault="00C51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871D00">
      <w:tc>
        <w:tcPr>
          <w:tcW w:w="5508" w:type="dxa"/>
        </w:tcPr>
        <w:p w:rsidR="00871D00" w:rsidRDefault="00935B46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30860" cy="530860"/>
                <wp:effectExtent l="19050" t="0" r="254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71D00" w:rsidRDefault="00871D00">
          <w:pPr>
            <w:pStyle w:val="a3"/>
            <w:jc w:val="right"/>
            <w:rPr>
              <w:b/>
              <w:sz w:val="16"/>
            </w:rPr>
          </w:pPr>
        </w:p>
      </w:tc>
    </w:tr>
  </w:tbl>
  <w:p w:rsidR="00871D00" w:rsidRDefault="00871D0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00" w:rsidRDefault="00871D0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DC8"/>
    <w:multiLevelType w:val="hybridMultilevel"/>
    <w:tmpl w:val="19AAFC62"/>
    <w:lvl w:ilvl="0" w:tplc="1514F63C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D1C886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6D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A66D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0A5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23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749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723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CD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48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8C2AD0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0049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DC4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69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67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DE9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4C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6D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1C2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8EE463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A169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8C7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6F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C3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62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A8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AF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E26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B5A88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8C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E8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6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29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C1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86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06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E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42A11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BFA5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80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964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66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8F5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E9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8F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1ED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A7734E"/>
    <w:multiLevelType w:val="hybridMultilevel"/>
    <w:tmpl w:val="E3EA432C"/>
    <w:lvl w:ilvl="0" w:tplc="A4E6BD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F08E10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5A8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8ED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960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000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A0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F8C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8A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8B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126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DA7D1B"/>
    <w:rsid w:val="000835F3"/>
    <w:rsid w:val="0009404A"/>
    <w:rsid w:val="000B17A3"/>
    <w:rsid w:val="000C48C6"/>
    <w:rsid w:val="00100522"/>
    <w:rsid w:val="0018313D"/>
    <w:rsid w:val="001E71D9"/>
    <w:rsid w:val="0024147E"/>
    <w:rsid w:val="00255EF6"/>
    <w:rsid w:val="00277650"/>
    <w:rsid w:val="002A7138"/>
    <w:rsid w:val="002D6145"/>
    <w:rsid w:val="00307BF2"/>
    <w:rsid w:val="003111F4"/>
    <w:rsid w:val="00392E99"/>
    <w:rsid w:val="003C4CD0"/>
    <w:rsid w:val="003F1177"/>
    <w:rsid w:val="00414DE6"/>
    <w:rsid w:val="0045657E"/>
    <w:rsid w:val="00701F2F"/>
    <w:rsid w:val="007A231E"/>
    <w:rsid w:val="00807499"/>
    <w:rsid w:val="00841806"/>
    <w:rsid w:val="00871D00"/>
    <w:rsid w:val="008A0CB7"/>
    <w:rsid w:val="00912A39"/>
    <w:rsid w:val="00935B46"/>
    <w:rsid w:val="009409F6"/>
    <w:rsid w:val="009634D8"/>
    <w:rsid w:val="009758CC"/>
    <w:rsid w:val="009A6848"/>
    <w:rsid w:val="00A925B2"/>
    <w:rsid w:val="00BC030D"/>
    <w:rsid w:val="00BC0DCE"/>
    <w:rsid w:val="00BD5F7B"/>
    <w:rsid w:val="00BD7316"/>
    <w:rsid w:val="00BE443A"/>
    <w:rsid w:val="00C15658"/>
    <w:rsid w:val="00C51154"/>
    <w:rsid w:val="00C831BC"/>
    <w:rsid w:val="00CC5E49"/>
    <w:rsid w:val="00CF38A8"/>
    <w:rsid w:val="00D12646"/>
    <w:rsid w:val="00D248CE"/>
    <w:rsid w:val="00D66130"/>
    <w:rsid w:val="00D678F7"/>
    <w:rsid w:val="00DA7D1B"/>
    <w:rsid w:val="00EE3C18"/>
    <w:rsid w:val="00EF16E0"/>
    <w:rsid w:val="00F135CD"/>
    <w:rsid w:val="00F145B5"/>
    <w:rsid w:val="00F14817"/>
    <w:rsid w:val="00FF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817"/>
    <w:rPr>
      <w:sz w:val="24"/>
      <w:szCs w:val="24"/>
    </w:rPr>
  </w:style>
  <w:style w:type="paragraph" w:styleId="1">
    <w:name w:val="heading 1"/>
    <w:basedOn w:val="a"/>
    <w:next w:val="a"/>
    <w:qFormat/>
    <w:rsid w:val="00F1481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1481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1481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1481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1481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1481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1481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1481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1481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481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1481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1481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148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148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14817"/>
    <w:pPr>
      <w:ind w:left="-180"/>
    </w:pPr>
    <w:rPr>
      <w:rFonts w:ascii="Arial" w:hAnsi="Arial" w:cs="Arial"/>
      <w:sz w:val="20"/>
    </w:rPr>
  </w:style>
  <w:style w:type="character" w:styleId="a7">
    <w:name w:val="annotation reference"/>
    <w:basedOn w:val="a0"/>
    <w:semiHidden/>
    <w:rsid w:val="00A925B2"/>
    <w:rPr>
      <w:sz w:val="16"/>
      <w:szCs w:val="16"/>
    </w:rPr>
  </w:style>
  <w:style w:type="paragraph" w:styleId="a8">
    <w:name w:val="annotation text"/>
    <w:basedOn w:val="a"/>
    <w:semiHidden/>
    <w:rsid w:val="00A925B2"/>
    <w:rPr>
      <w:sz w:val="20"/>
      <w:szCs w:val="20"/>
    </w:rPr>
  </w:style>
  <w:style w:type="paragraph" w:styleId="a9">
    <w:name w:val="annotation subject"/>
    <w:basedOn w:val="a8"/>
    <w:next w:val="a8"/>
    <w:semiHidden/>
    <w:rsid w:val="00A925B2"/>
    <w:rPr>
      <w:b/>
      <w:bCs/>
    </w:rPr>
  </w:style>
  <w:style w:type="paragraph" w:styleId="aa">
    <w:name w:val="Balloon Text"/>
    <w:basedOn w:val="a"/>
    <w:semiHidden/>
    <w:rsid w:val="00A925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0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6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ptahinakis</cp:lastModifiedBy>
  <cp:revision>3</cp:revision>
  <cp:lastPrinted>2010-01-11T09:49:00Z</cp:lastPrinted>
  <dcterms:created xsi:type="dcterms:W3CDTF">2020-01-31T14:48:00Z</dcterms:created>
  <dcterms:modified xsi:type="dcterms:W3CDTF">2020-02-01T12:17:00Z</dcterms:modified>
</cp:coreProperties>
</file>