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00" w:rsidRPr="00EF16E0" w:rsidRDefault="00871D00">
      <w:pPr>
        <w:pStyle w:val="3"/>
        <w:rPr>
          <w:rFonts w:ascii="Book Antiqua" w:hAnsi="Book Antiqua"/>
          <w:sz w:val="18"/>
          <w:szCs w:val="18"/>
        </w:rPr>
      </w:pPr>
      <w:bookmarkStart w:id="0" w:name="_GoBack"/>
      <w:bookmarkEnd w:id="0"/>
      <w:r w:rsidRPr="00EF16E0">
        <w:rPr>
          <w:rFonts w:ascii="Book Antiqua" w:hAnsi="Book Antiqua"/>
          <w:sz w:val="18"/>
          <w:szCs w:val="18"/>
        </w:rPr>
        <w:t>ΥΠΕΥΘΥΝΗ ΔΗΛΩΣΗ</w:t>
      </w:r>
    </w:p>
    <w:p w:rsidR="00871D00" w:rsidRPr="00EF16E0" w:rsidRDefault="00871D00">
      <w:pPr>
        <w:pStyle w:val="3"/>
        <w:rPr>
          <w:rFonts w:ascii="Book Antiqua" w:hAnsi="Book Antiqua"/>
          <w:sz w:val="18"/>
          <w:szCs w:val="18"/>
          <w:vertAlign w:val="superscript"/>
        </w:rPr>
      </w:pPr>
      <w:r w:rsidRPr="00EF16E0">
        <w:rPr>
          <w:rFonts w:ascii="Book Antiqua" w:hAnsi="Book Antiqua"/>
          <w:sz w:val="18"/>
          <w:szCs w:val="18"/>
        </w:rPr>
        <w:t xml:space="preserve"> </w:t>
      </w:r>
      <w:r w:rsidRPr="00EF16E0">
        <w:rPr>
          <w:rFonts w:ascii="Book Antiqua" w:hAnsi="Book Antiqua"/>
          <w:sz w:val="18"/>
          <w:szCs w:val="18"/>
          <w:vertAlign w:val="superscript"/>
        </w:rPr>
        <w:t>(άρθρο 8 Ν.1599/1986)</w:t>
      </w:r>
    </w:p>
    <w:p w:rsidR="00871D00" w:rsidRPr="00EF16E0" w:rsidRDefault="00871D00">
      <w:pPr>
        <w:pStyle w:val="a3"/>
        <w:tabs>
          <w:tab w:val="clear" w:pos="4153"/>
          <w:tab w:val="clear" w:pos="8306"/>
        </w:tabs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20"/>
        <w:ind w:right="484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71D00" w:rsidRPr="00EF16E0" w:rsidRDefault="00871D00">
      <w:pPr>
        <w:pStyle w:val="a5"/>
        <w:jc w:val="lef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rPr>
          <w:rFonts w:ascii="Book Antiqua" w:hAnsi="Book Antiqu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71D00" w:rsidRPr="00EF16E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ΠΡΟΣ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(1)</w:t>
            </w:r>
            <w:r w:rsidRPr="00EF16E0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871D00" w:rsidRPr="00EF16E0" w:rsidRDefault="00FD303B" w:rsidP="00FD303B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ΤΜΗΜΑ ΛΟΓΙΣΤΙΚΗΣ ΚΑΙ ΧΡΗΜΑΤΟΟΙΚΟΝΟΜΙΚΗΣ</w:t>
            </w:r>
          </w:p>
        </w:tc>
      </w:tr>
      <w:tr w:rsidR="00871D00" w:rsidRPr="00EF16E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ind w:right="-2332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Ημερομηνία γέννησης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(2)</w:t>
            </w:r>
            <w:r w:rsidRPr="00EF16E0">
              <w:rPr>
                <w:rFonts w:ascii="Book Antiqua" w:hAnsi="Book Antiqua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ind w:right="-233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Αρ. Τηλεομοιοτύπου (</w:t>
            </w:r>
            <w:r w:rsidRPr="00EF16E0">
              <w:rPr>
                <w:rFonts w:ascii="Book Antiqua" w:hAnsi="Book Antiqua"/>
                <w:sz w:val="18"/>
                <w:szCs w:val="18"/>
                <w:lang w:val="en-US"/>
              </w:rPr>
              <w:t>Fax</w:t>
            </w:r>
            <w:r w:rsidRPr="00EF16E0">
              <w:rPr>
                <w:rFonts w:ascii="Book Antiqua" w:hAnsi="Book Antiqua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71D00" w:rsidRPr="00EF16E0" w:rsidRDefault="00871D00">
            <w:pPr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Δ/νση Ηλεκτρ. Ταχυδρομείου</w:t>
            </w:r>
          </w:p>
          <w:p w:rsidR="00871D00" w:rsidRPr="00EF16E0" w:rsidRDefault="00871D00">
            <w:pPr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(Ε</w:t>
            </w:r>
            <w:r w:rsidRPr="00EF16E0">
              <w:rPr>
                <w:rFonts w:ascii="Book Antiqua" w:hAnsi="Book Antiqua"/>
                <w:sz w:val="18"/>
                <w:szCs w:val="18"/>
                <w:lang w:val="en-US"/>
              </w:rPr>
              <w:t>mail</w:t>
            </w:r>
            <w:r w:rsidRPr="00EF16E0">
              <w:rPr>
                <w:rFonts w:ascii="Book Antiqua" w:hAnsi="Book Antiqua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71D00" w:rsidRPr="00EF16E0" w:rsidRDefault="00871D00">
      <w:pPr>
        <w:rPr>
          <w:rFonts w:ascii="Book Antiqua" w:hAnsi="Book Antiqua"/>
          <w:sz w:val="18"/>
          <w:szCs w:val="18"/>
        </w:rPr>
        <w:sectPr w:rsidR="00871D00" w:rsidRPr="00EF16E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871D00" w:rsidRPr="00EF16E0" w:rsidTr="00FD303B">
        <w:tc>
          <w:tcPr>
            <w:tcW w:w="10420" w:type="dxa"/>
          </w:tcPr>
          <w:p w:rsidR="00871D00" w:rsidRPr="00EF16E0" w:rsidRDefault="00871D00" w:rsidP="00392E99"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871D00" w:rsidRPr="00EF16E0" w:rsidRDefault="00871D00" w:rsidP="00392E99"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(3</w:t>
            </w:r>
            <w:r w:rsidRPr="00EF16E0">
              <w:rPr>
                <w:rFonts w:ascii="Book Antiqua" w:hAnsi="Book Antiqua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71D00" w:rsidRPr="00BA6EC1" w:rsidTr="00FD303B">
        <w:tc>
          <w:tcPr>
            <w:tcW w:w="10420" w:type="dxa"/>
          </w:tcPr>
          <w:p w:rsidR="00BC0DCE" w:rsidRPr="00BA6EC1" w:rsidRDefault="00BC0DCE" w:rsidP="00BC0DCE">
            <w:pPr>
              <w:pStyle w:val="Default"/>
              <w:rPr>
                <w:rFonts w:ascii="Book Antiqua" w:hAnsi="Book Antiqua"/>
              </w:rPr>
            </w:pPr>
          </w:p>
          <w:p w:rsidR="00BC0DCE" w:rsidRPr="00BA6EC1" w:rsidRDefault="00BC0DCE" w:rsidP="00FD303B">
            <w:pPr>
              <w:pStyle w:val="Default"/>
              <w:numPr>
                <w:ilvl w:val="0"/>
                <w:numId w:val="12"/>
              </w:numPr>
              <w:ind w:left="284" w:hanging="284"/>
              <w:jc w:val="both"/>
              <w:rPr>
                <w:rFonts w:ascii="Book Antiqua" w:hAnsi="Book Antiqua"/>
                <w:i/>
                <w:iCs/>
                <w:sz w:val="22"/>
                <w:szCs w:val="22"/>
              </w:rPr>
            </w:pPr>
            <w:r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Έλαβα γνώση του </w:t>
            </w:r>
            <w:r w:rsidR="00FD303B"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>Κ</w:t>
            </w:r>
            <w:r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ανονισμού </w:t>
            </w:r>
            <w:r w:rsidR="00FD303B"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>Χ</w:t>
            </w:r>
            <w:r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>ρηματοδότησης</w:t>
            </w:r>
            <w:r w:rsidR="00FD303B"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Υ</w:t>
            </w:r>
            <w:r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ποψηφίων </w:t>
            </w:r>
            <w:r w:rsidR="00FD303B"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>Δ</w:t>
            </w:r>
            <w:r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>ιδακτόρων από τον ΕΛΚΕ για συμμετοχή σε επιστημονικά συνέδρια/η</w:t>
            </w:r>
            <w:r w:rsidR="00674520"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>μερίδες με σκοπό την παρουσίαση</w:t>
            </w:r>
            <w:r w:rsidR="00FD303B"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επιστημονικής εργασίας</w:t>
            </w:r>
            <w:r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</w:t>
            </w:r>
          </w:p>
          <w:p w:rsidR="00BC0DCE" w:rsidRPr="00BA6EC1" w:rsidRDefault="00BC0DCE" w:rsidP="00FD303B">
            <w:pPr>
              <w:pStyle w:val="Default"/>
              <w:numPr>
                <w:ilvl w:val="0"/>
                <w:numId w:val="12"/>
              </w:numPr>
              <w:ind w:left="284" w:hanging="28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>Η μετακίνηση δεν χρηματοδοτείται από καμία άλλη πηγή και η έρευνα που παρουσιάζεται στο άρθρο δεν εκτελείται στα πλαίσια χρηματοδοτού</w:t>
            </w:r>
            <w:r w:rsidR="00674520"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>μενου ερευνητικού προγράμματος</w:t>
            </w:r>
            <w:r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</w:t>
            </w:r>
          </w:p>
          <w:p w:rsidR="00FD303B" w:rsidRPr="00BA6EC1" w:rsidRDefault="00BC0DCE" w:rsidP="00FD303B">
            <w:pPr>
              <w:pStyle w:val="Default"/>
              <w:numPr>
                <w:ilvl w:val="0"/>
                <w:numId w:val="12"/>
              </w:numPr>
              <w:ind w:left="284" w:hanging="28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Στο </w:t>
            </w:r>
            <w:r w:rsidR="00FD303B"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>Διεθνές Επιστημονικό Σ</w:t>
            </w:r>
            <w:r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υνέδριο με </w:t>
            </w:r>
            <w:proofErr w:type="spellStart"/>
            <w:r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>τίτλο……</w:t>
            </w:r>
            <w:r w:rsidR="00BA6EC1">
              <w:rPr>
                <w:rFonts w:ascii="Book Antiqua" w:hAnsi="Book Antiqua"/>
                <w:i/>
                <w:iCs/>
                <w:sz w:val="22"/>
                <w:szCs w:val="22"/>
              </w:rPr>
              <w:t>…………πρ</w:t>
            </w:r>
            <w:r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>αγματοποιείται</w:t>
            </w:r>
            <w:proofErr w:type="spellEnd"/>
            <w:r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διαδικασία αξιολόγησης των άρθρων από επιστημονική</w:t>
            </w:r>
            <w:r w:rsidR="00674520"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επιτροπή (</w:t>
            </w:r>
            <w:proofErr w:type="spellStart"/>
            <w:r w:rsidR="00674520"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>peer</w:t>
            </w:r>
            <w:proofErr w:type="spellEnd"/>
            <w:r w:rsidR="00674520"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74520"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>review</w:t>
            </w:r>
            <w:proofErr w:type="spellEnd"/>
            <w:r w:rsidR="00674520"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74520"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>process</w:t>
            </w:r>
            <w:proofErr w:type="spellEnd"/>
            <w:r w:rsidR="00674520"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>)</w:t>
            </w:r>
            <w:r w:rsidRPr="00BA6EC1">
              <w:rPr>
                <w:rFonts w:ascii="Book Antiqua" w:hAnsi="Book Antiqua"/>
                <w:i/>
                <w:iCs/>
                <w:sz w:val="22"/>
                <w:szCs w:val="22"/>
              </w:rPr>
              <w:t>.</w:t>
            </w:r>
          </w:p>
          <w:p w:rsidR="00FD303B" w:rsidRPr="00BA6EC1" w:rsidRDefault="00FD303B" w:rsidP="00BC0DCE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  <w:p w:rsidR="00871D00" w:rsidRPr="00BA6EC1" w:rsidRDefault="00871D00" w:rsidP="00BA6EC1">
            <w:pPr>
              <w:pStyle w:val="Default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71D00" w:rsidRDefault="00871D00">
      <w:pPr>
        <w:rPr>
          <w:rFonts w:ascii="Book Antiqua" w:hAnsi="Book Antiqua"/>
          <w:sz w:val="18"/>
          <w:szCs w:val="18"/>
        </w:rPr>
      </w:pPr>
    </w:p>
    <w:p w:rsidR="00BA6EC1" w:rsidRPr="00BA6EC1" w:rsidRDefault="00BA6EC1">
      <w:pPr>
        <w:rPr>
          <w:rFonts w:ascii="Book Antiqua" w:hAnsi="Book Antiqua"/>
          <w:sz w:val="18"/>
          <w:szCs w:val="18"/>
        </w:rPr>
      </w:pPr>
    </w:p>
    <w:p w:rsidR="00871D00" w:rsidRPr="00BC0DCE" w:rsidRDefault="00871D00">
      <w:pPr>
        <w:pStyle w:val="a6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Ημερομηνία:      ……….</w:t>
      </w:r>
      <w:r w:rsidR="00BD7316">
        <w:rPr>
          <w:rFonts w:ascii="Book Antiqua" w:hAnsi="Book Antiqua"/>
          <w:sz w:val="18"/>
          <w:szCs w:val="18"/>
        </w:rPr>
        <w:t>/</w:t>
      </w:r>
      <w:r w:rsidRPr="00EF16E0">
        <w:rPr>
          <w:rFonts w:ascii="Book Antiqua" w:hAnsi="Book Antiqua"/>
          <w:sz w:val="18"/>
          <w:szCs w:val="18"/>
        </w:rPr>
        <w:t>20</w:t>
      </w:r>
      <w:r w:rsidR="00FD303B">
        <w:rPr>
          <w:rFonts w:ascii="Book Antiqua" w:hAnsi="Book Antiqua"/>
          <w:sz w:val="18"/>
          <w:szCs w:val="18"/>
        </w:rPr>
        <w:t>……..</w:t>
      </w:r>
    </w:p>
    <w:p w:rsidR="00871D00" w:rsidRPr="00EF16E0" w:rsidRDefault="00871D00">
      <w:pPr>
        <w:pStyle w:val="a6"/>
        <w:ind w:left="0" w:right="484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a6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Ο – Η Δηλ.</w:t>
      </w:r>
    </w:p>
    <w:p w:rsidR="00871D00" w:rsidRPr="00EF16E0" w:rsidRDefault="00871D00">
      <w:pPr>
        <w:pStyle w:val="a6"/>
        <w:ind w:left="0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a6"/>
        <w:ind w:left="0"/>
        <w:jc w:val="right"/>
        <w:rPr>
          <w:rFonts w:ascii="Book Antiqua" w:hAnsi="Book Antiqua"/>
          <w:sz w:val="18"/>
          <w:szCs w:val="18"/>
        </w:rPr>
      </w:pPr>
    </w:p>
    <w:p w:rsidR="00871D00" w:rsidRDefault="00871D00">
      <w:pPr>
        <w:pStyle w:val="a6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(Υπογραφή)</w:t>
      </w:r>
    </w:p>
    <w:p w:rsidR="00BC0DCE" w:rsidRPr="00EF16E0" w:rsidRDefault="00BC0DCE">
      <w:pPr>
        <w:pStyle w:val="a6"/>
        <w:ind w:left="0" w:right="484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a6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871D00" w:rsidRPr="00EF16E0" w:rsidRDefault="00871D00">
      <w:pPr>
        <w:pStyle w:val="a6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 xml:space="preserve">(2) Αναγράφεται ολογράφως. </w:t>
      </w:r>
    </w:p>
    <w:p w:rsidR="00871D00" w:rsidRPr="00EF16E0" w:rsidRDefault="00871D00">
      <w:pPr>
        <w:pStyle w:val="a6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71D00" w:rsidRPr="00EF16E0" w:rsidRDefault="00871D00" w:rsidP="000C48C6">
      <w:pPr>
        <w:pStyle w:val="a6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71D00" w:rsidRPr="00EF16E0" w:rsidSect="00F14817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1E" w:rsidRDefault="00285C1E">
      <w:r>
        <w:separator/>
      </w:r>
    </w:p>
  </w:endnote>
  <w:endnote w:type="continuationSeparator" w:id="0">
    <w:p w:rsidR="00285C1E" w:rsidRDefault="00285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1E" w:rsidRDefault="00285C1E">
      <w:r>
        <w:separator/>
      </w:r>
    </w:p>
  </w:footnote>
  <w:footnote w:type="continuationSeparator" w:id="0">
    <w:p w:rsidR="00285C1E" w:rsidRDefault="00285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871D00">
      <w:tc>
        <w:tcPr>
          <w:tcW w:w="5508" w:type="dxa"/>
        </w:tcPr>
        <w:p w:rsidR="00871D00" w:rsidRDefault="00935B46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30860" cy="530860"/>
                <wp:effectExtent l="19050" t="0" r="254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71D00" w:rsidRDefault="00871D00">
          <w:pPr>
            <w:pStyle w:val="a3"/>
            <w:jc w:val="right"/>
            <w:rPr>
              <w:b/>
              <w:sz w:val="16"/>
            </w:rPr>
          </w:pPr>
        </w:p>
      </w:tc>
    </w:tr>
  </w:tbl>
  <w:p w:rsidR="00871D00" w:rsidRDefault="00871D0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00" w:rsidRDefault="00871D0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DC8"/>
    <w:multiLevelType w:val="hybridMultilevel"/>
    <w:tmpl w:val="19AAFC62"/>
    <w:lvl w:ilvl="0" w:tplc="1514F63C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D1C886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6D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A66D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0A5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23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749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723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CD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48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8C2AD0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0049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DC4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69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67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DE9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4C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6D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1C2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8EE463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A169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8C7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6F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C3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62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A8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AF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E26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B5A88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8C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E8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6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29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C1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86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06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E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42A11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BFA5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80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964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66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8F5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E9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8F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1ED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F08E10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5A8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8ED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960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000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A0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F8C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8A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8B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7B013419"/>
    <w:multiLevelType w:val="hybridMultilevel"/>
    <w:tmpl w:val="CAFCD1E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126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DA7D1B"/>
    <w:rsid w:val="00055E75"/>
    <w:rsid w:val="000835F3"/>
    <w:rsid w:val="000B17A3"/>
    <w:rsid w:val="000C48C6"/>
    <w:rsid w:val="00100522"/>
    <w:rsid w:val="001E71D9"/>
    <w:rsid w:val="0024147E"/>
    <w:rsid w:val="00255EF6"/>
    <w:rsid w:val="00277650"/>
    <w:rsid w:val="00285C1E"/>
    <w:rsid w:val="002A7138"/>
    <w:rsid w:val="00307BF2"/>
    <w:rsid w:val="00382E53"/>
    <w:rsid w:val="00392E99"/>
    <w:rsid w:val="00394233"/>
    <w:rsid w:val="00414DE6"/>
    <w:rsid w:val="0045657E"/>
    <w:rsid w:val="00674520"/>
    <w:rsid w:val="006765FF"/>
    <w:rsid w:val="00807499"/>
    <w:rsid w:val="00841806"/>
    <w:rsid w:val="00871D00"/>
    <w:rsid w:val="008A0CB7"/>
    <w:rsid w:val="00912A39"/>
    <w:rsid w:val="00935B46"/>
    <w:rsid w:val="009409F6"/>
    <w:rsid w:val="009634D8"/>
    <w:rsid w:val="009758CC"/>
    <w:rsid w:val="009A6848"/>
    <w:rsid w:val="00A0694B"/>
    <w:rsid w:val="00A925B2"/>
    <w:rsid w:val="00AF64F9"/>
    <w:rsid w:val="00BA6EC1"/>
    <w:rsid w:val="00BC0DCE"/>
    <w:rsid w:val="00BD5F7B"/>
    <w:rsid w:val="00BD7316"/>
    <w:rsid w:val="00BE443A"/>
    <w:rsid w:val="00C15658"/>
    <w:rsid w:val="00C21B71"/>
    <w:rsid w:val="00C831BC"/>
    <w:rsid w:val="00CC5E49"/>
    <w:rsid w:val="00CF38A8"/>
    <w:rsid w:val="00D12646"/>
    <w:rsid w:val="00D248CE"/>
    <w:rsid w:val="00D678F7"/>
    <w:rsid w:val="00D70CA5"/>
    <w:rsid w:val="00DA7D1B"/>
    <w:rsid w:val="00ED06E1"/>
    <w:rsid w:val="00EF16E0"/>
    <w:rsid w:val="00F135CD"/>
    <w:rsid w:val="00F14817"/>
    <w:rsid w:val="00FD303B"/>
    <w:rsid w:val="00FF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817"/>
    <w:rPr>
      <w:sz w:val="24"/>
      <w:szCs w:val="24"/>
    </w:rPr>
  </w:style>
  <w:style w:type="paragraph" w:styleId="1">
    <w:name w:val="heading 1"/>
    <w:basedOn w:val="a"/>
    <w:next w:val="a"/>
    <w:qFormat/>
    <w:rsid w:val="00F1481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1481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1481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1481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1481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1481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1481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1481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1481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481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1481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1481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148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148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14817"/>
    <w:pPr>
      <w:ind w:left="-180"/>
    </w:pPr>
    <w:rPr>
      <w:rFonts w:ascii="Arial" w:hAnsi="Arial" w:cs="Arial"/>
      <w:sz w:val="20"/>
    </w:rPr>
  </w:style>
  <w:style w:type="character" w:styleId="a7">
    <w:name w:val="annotation reference"/>
    <w:basedOn w:val="a0"/>
    <w:semiHidden/>
    <w:rsid w:val="00A925B2"/>
    <w:rPr>
      <w:sz w:val="16"/>
      <w:szCs w:val="16"/>
    </w:rPr>
  </w:style>
  <w:style w:type="paragraph" w:styleId="a8">
    <w:name w:val="annotation text"/>
    <w:basedOn w:val="a"/>
    <w:semiHidden/>
    <w:rsid w:val="00A925B2"/>
    <w:rPr>
      <w:sz w:val="20"/>
      <w:szCs w:val="20"/>
    </w:rPr>
  </w:style>
  <w:style w:type="paragraph" w:styleId="a9">
    <w:name w:val="annotation subject"/>
    <w:basedOn w:val="a8"/>
    <w:next w:val="a8"/>
    <w:semiHidden/>
    <w:rsid w:val="00A925B2"/>
    <w:rPr>
      <w:b/>
      <w:bCs/>
    </w:rPr>
  </w:style>
  <w:style w:type="paragraph" w:styleId="aa">
    <w:name w:val="Balloon Text"/>
    <w:basedOn w:val="a"/>
    <w:semiHidden/>
    <w:rsid w:val="00A925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0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5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ptahinakis</cp:lastModifiedBy>
  <cp:revision>3</cp:revision>
  <cp:lastPrinted>2010-01-11T09:49:00Z</cp:lastPrinted>
  <dcterms:created xsi:type="dcterms:W3CDTF">2020-01-31T14:44:00Z</dcterms:created>
  <dcterms:modified xsi:type="dcterms:W3CDTF">2020-02-01T12:21:00Z</dcterms:modified>
</cp:coreProperties>
</file>