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7B" w:rsidRDefault="0057627B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57627B" w:rsidRDefault="0057627B">
      <w:pPr>
        <w:pStyle w:val="3"/>
      </w:pPr>
      <w:r>
        <w:t>ΥΠΕΥΘΥΝΗ ΔΗΛΩΣΗ</w:t>
      </w:r>
    </w:p>
    <w:p w:rsidR="0057627B" w:rsidRDefault="0057627B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57627B" w:rsidRDefault="0057627B">
      <w:pPr>
        <w:pStyle w:val="a3"/>
        <w:tabs>
          <w:tab w:val="clear" w:pos="4153"/>
          <w:tab w:val="clear" w:pos="8306"/>
        </w:tabs>
      </w:pPr>
    </w:p>
    <w:p w:rsidR="0057627B" w:rsidRDefault="0057627B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57627B" w:rsidRDefault="0057627B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57627B" w:rsidRDefault="0057627B">
      <w:pPr>
        <w:pStyle w:val="a5"/>
        <w:jc w:val="left"/>
        <w:rPr>
          <w:sz w:val="22"/>
        </w:rPr>
      </w:pPr>
    </w:p>
    <w:p w:rsidR="0057627B" w:rsidRDefault="0057627B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7627B" w:rsidTr="007039F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7627B" w:rsidRDefault="0057627B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57627B" w:rsidRPr="007039F7" w:rsidRDefault="007039F7" w:rsidP="007039F7">
            <w:pPr>
              <w:rPr>
                <w:rFonts w:asciiTheme="minorHAnsi" w:hAnsiTheme="minorHAnsi" w:cstheme="minorHAnsi"/>
                <w:sz w:val="22"/>
              </w:rPr>
            </w:pPr>
            <w:r w:rsidRPr="007039F7">
              <w:rPr>
                <w:rFonts w:asciiTheme="minorHAnsi" w:hAnsiTheme="minorHAnsi" w:cstheme="minorHAnsi"/>
                <w:sz w:val="22"/>
              </w:rPr>
              <w:t>ΓΡΑΜΜΑΤΕΙΑ Δ.Π.Μ.Σ. ΣΤΗ  ΔΙΟΙΚΗΣΗ  ΕΠΙΧΕΙΡΗΣΕΩΝ</w:t>
            </w:r>
          </w:p>
        </w:tc>
      </w:tr>
      <w:tr w:rsidR="0057627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7627B" w:rsidRDefault="0057627B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57627B" w:rsidRDefault="0057627B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57627B" w:rsidRDefault="0057627B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7627B" w:rsidRDefault="0057627B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57627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7627B" w:rsidRDefault="0057627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57627B" w:rsidRDefault="0057627B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7627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7627B" w:rsidRDefault="0057627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57627B" w:rsidRDefault="0057627B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7627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7627B" w:rsidRDefault="0057627B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57627B" w:rsidRDefault="0057627B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7627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7B" w:rsidRDefault="0057627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7B" w:rsidRDefault="0057627B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57627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7627B" w:rsidRDefault="0057627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57627B" w:rsidRDefault="0057627B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57627B" w:rsidRDefault="0057627B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7627B" w:rsidRDefault="0057627B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57627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7627B" w:rsidRDefault="0057627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57627B" w:rsidRDefault="0057627B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57627B" w:rsidRDefault="0057627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57627B" w:rsidRDefault="0057627B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57627B" w:rsidRDefault="0057627B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57627B" w:rsidRDefault="0057627B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57627B" w:rsidRDefault="0057627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57627B" w:rsidRDefault="0057627B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7627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7627B" w:rsidRDefault="0057627B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57627B" w:rsidRDefault="0057627B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7627B" w:rsidRDefault="005762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57627B" w:rsidRDefault="0057627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7627B" w:rsidRDefault="0057627B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57627B" w:rsidRDefault="0057627B">
      <w:pPr>
        <w:rPr>
          <w:rFonts w:ascii="Arial" w:hAnsi="Arial"/>
          <w:b/>
          <w:sz w:val="28"/>
        </w:rPr>
      </w:pPr>
    </w:p>
    <w:p w:rsidR="0057627B" w:rsidRDefault="0057627B">
      <w:pPr>
        <w:rPr>
          <w:sz w:val="16"/>
        </w:rPr>
      </w:pPr>
    </w:p>
    <w:p w:rsidR="0057627B" w:rsidRDefault="0057627B">
      <w:pPr>
        <w:sectPr w:rsidR="005762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57627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57627B" w:rsidRDefault="0057627B">
            <w:pPr>
              <w:ind w:right="124"/>
              <w:rPr>
                <w:rFonts w:ascii="Arial" w:hAnsi="Arial"/>
                <w:sz w:val="18"/>
              </w:rPr>
            </w:pPr>
            <w:bookmarkStart w:id="0" w:name="_GoBack" w:colFirst="0" w:colLast="0"/>
          </w:p>
          <w:p w:rsidR="0057627B" w:rsidRDefault="0057627B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bookmarkEnd w:id="0"/>
      <w:tr w:rsidR="0057627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7627B" w:rsidRDefault="0057627B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57627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7627B" w:rsidRDefault="0057627B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57627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7627B" w:rsidRDefault="0057627B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57627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7627B" w:rsidRDefault="0057627B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57627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7627B" w:rsidRDefault="0057627B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57627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7627B" w:rsidRDefault="0057627B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57627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7627B" w:rsidRDefault="0057627B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57627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7627B" w:rsidRDefault="0057627B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:rsidR="0057627B" w:rsidRDefault="0057627B"/>
    <w:p w:rsidR="0057627B" w:rsidRDefault="0057627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Pr="00D52DC8">
        <w:rPr>
          <w:sz w:val="16"/>
        </w:rPr>
        <w:t>../../20...</w:t>
      </w:r>
    </w:p>
    <w:p w:rsidR="0057627B" w:rsidRDefault="0057627B">
      <w:pPr>
        <w:pStyle w:val="a6"/>
        <w:ind w:left="0" w:right="484"/>
        <w:jc w:val="right"/>
        <w:rPr>
          <w:sz w:val="16"/>
        </w:rPr>
      </w:pPr>
    </w:p>
    <w:p w:rsidR="0057627B" w:rsidRDefault="0057627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57627B" w:rsidRDefault="0057627B">
      <w:pPr>
        <w:pStyle w:val="a6"/>
        <w:ind w:left="0"/>
        <w:jc w:val="right"/>
        <w:rPr>
          <w:sz w:val="16"/>
        </w:rPr>
      </w:pPr>
    </w:p>
    <w:p w:rsidR="0057627B" w:rsidRDefault="0057627B">
      <w:pPr>
        <w:pStyle w:val="a6"/>
        <w:ind w:left="0"/>
        <w:jc w:val="right"/>
        <w:rPr>
          <w:sz w:val="16"/>
        </w:rPr>
      </w:pPr>
    </w:p>
    <w:p w:rsidR="0057627B" w:rsidRDefault="0057627B">
      <w:pPr>
        <w:pStyle w:val="a6"/>
        <w:ind w:left="0"/>
        <w:jc w:val="right"/>
        <w:rPr>
          <w:sz w:val="16"/>
        </w:rPr>
      </w:pPr>
    </w:p>
    <w:p w:rsidR="0057627B" w:rsidRDefault="0057627B">
      <w:pPr>
        <w:pStyle w:val="a6"/>
        <w:ind w:left="0"/>
        <w:jc w:val="right"/>
        <w:rPr>
          <w:sz w:val="16"/>
        </w:rPr>
      </w:pPr>
    </w:p>
    <w:p w:rsidR="0057627B" w:rsidRDefault="0057627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7627B" w:rsidRDefault="0057627B">
      <w:pPr>
        <w:jc w:val="both"/>
        <w:rPr>
          <w:rFonts w:ascii="Arial" w:hAnsi="Arial"/>
          <w:sz w:val="18"/>
        </w:rPr>
      </w:pPr>
    </w:p>
    <w:p w:rsidR="0057627B" w:rsidRDefault="0057627B">
      <w:pPr>
        <w:jc w:val="both"/>
        <w:rPr>
          <w:rFonts w:ascii="Arial" w:hAnsi="Arial"/>
          <w:sz w:val="18"/>
        </w:rPr>
      </w:pPr>
    </w:p>
    <w:p w:rsidR="0057627B" w:rsidRDefault="0057627B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7627B" w:rsidRDefault="0057627B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7627B" w:rsidRDefault="0057627B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D264C" w:rsidRDefault="0057627B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D264C" w:rsidSect="00B41870">
      <w:headerReference w:type="default" r:id="rId13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28" w:rsidRDefault="00E46228">
      <w:r>
        <w:separator/>
      </w:r>
    </w:p>
  </w:endnote>
  <w:endnote w:type="continuationSeparator" w:id="0">
    <w:p w:rsidR="00E46228" w:rsidRDefault="00E4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4C" w:rsidRDefault="005D26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4C" w:rsidRDefault="005D264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4C" w:rsidRDefault="005D26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28" w:rsidRDefault="00E46228">
      <w:r>
        <w:separator/>
      </w:r>
    </w:p>
  </w:footnote>
  <w:footnote w:type="continuationSeparator" w:id="0">
    <w:p w:rsidR="00E46228" w:rsidRDefault="00E46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4C" w:rsidRDefault="005D26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7B" w:rsidRDefault="00E57DD4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58800" cy="52514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4C" w:rsidRDefault="005D264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27B" w:rsidRDefault="0057627B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76923A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4EBB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EA0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1E2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C23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063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0F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C8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07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7FD80D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EBAD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C47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0F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0C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9A0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41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855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6B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78E800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62EE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3716C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6B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6B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38268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0D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46AD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3F40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99AA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DA1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45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4A4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2B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0AFB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C48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E8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2B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08527F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39E8F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502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F2C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8E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28C3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805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20B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82A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C74428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984D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68B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3A9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201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643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0D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A55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6407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A9B"/>
    <w:rsid w:val="000D2964"/>
    <w:rsid w:val="002E7D63"/>
    <w:rsid w:val="0057627B"/>
    <w:rsid w:val="005D264C"/>
    <w:rsid w:val="006C1A9B"/>
    <w:rsid w:val="006F4077"/>
    <w:rsid w:val="007039F7"/>
    <w:rsid w:val="00804586"/>
    <w:rsid w:val="008B72A4"/>
    <w:rsid w:val="00B41870"/>
    <w:rsid w:val="00D52DC8"/>
    <w:rsid w:val="00E46228"/>
    <w:rsid w:val="00E57DD4"/>
    <w:rsid w:val="00F04CFE"/>
    <w:rsid w:val="00F3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1C32B54"/>
  <w15:docId w15:val="{C374E3C0-D707-4FE0-BADC-C754EC9C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70"/>
    <w:rPr>
      <w:sz w:val="24"/>
      <w:szCs w:val="24"/>
    </w:rPr>
  </w:style>
  <w:style w:type="paragraph" w:styleId="1">
    <w:name w:val="heading 1"/>
    <w:basedOn w:val="a"/>
    <w:next w:val="a"/>
    <w:qFormat/>
    <w:rsid w:val="00B4187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4187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4187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4187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4187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4187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4187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4187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4187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4187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B41870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B4187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B418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B418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B41870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5D264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5D2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9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dp</cp:lastModifiedBy>
  <cp:revision>5</cp:revision>
  <cp:lastPrinted>2013-03-06T14:59:00Z</cp:lastPrinted>
  <dcterms:created xsi:type="dcterms:W3CDTF">2018-07-13T11:10:00Z</dcterms:created>
  <dcterms:modified xsi:type="dcterms:W3CDTF">2022-02-22T07:25:00Z</dcterms:modified>
</cp:coreProperties>
</file>