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7B" w:rsidRDefault="0057627B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57627B" w:rsidRDefault="0057627B">
      <w:pPr>
        <w:pStyle w:val="3"/>
      </w:pPr>
      <w:r>
        <w:t>ΥΠΕΥΘΥΝΗ ΔΗΛΩΣΗ</w:t>
      </w:r>
    </w:p>
    <w:p w:rsidR="0057627B" w:rsidRDefault="0057627B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57627B" w:rsidRDefault="0057627B">
      <w:pPr>
        <w:pStyle w:val="a3"/>
        <w:tabs>
          <w:tab w:val="clear" w:pos="4153"/>
          <w:tab w:val="clear" w:pos="8306"/>
        </w:tabs>
      </w:pPr>
    </w:p>
    <w:p w:rsidR="0057627B" w:rsidRDefault="0057627B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57627B" w:rsidRDefault="0057627B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57627B" w:rsidRDefault="0057627B">
      <w:pPr>
        <w:pStyle w:val="a5"/>
        <w:jc w:val="left"/>
        <w:rPr>
          <w:sz w:val="22"/>
        </w:rPr>
      </w:pPr>
    </w:p>
    <w:p w:rsidR="0057627B" w:rsidRDefault="0057627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7627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7627B" w:rsidRDefault="0057627B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E36D04" w:rsidRDefault="00E36D04" w:rsidP="00E36D04">
            <w:pPr>
              <w:pStyle w:val="Default"/>
              <w:ind w:left="314"/>
              <w:rPr>
                <w:rFonts w:eastAsiaTheme="minorEastAsia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Τη </w:t>
            </w:r>
            <w:r w:rsidRPr="00DA4704"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Συντονιστική </w:t>
            </w:r>
            <w:r>
              <w:rPr>
                <w:rFonts w:ascii="Calibri" w:hAnsi="Calibri" w:cs="Times New Roman"/>
                <w:color w:val="auto"/>
                <w:sz w:val="23"/>
                <w:szCs w:val="23"/>
              </w:rPr>
              <w:t>Επιτροπή</w:t>
            </w:r>
            <w:r w:rsidRPr="00DA4704"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 (Σ.Ε.) </w:t>
            </w:r>
            <w:r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του </w:t>
            </w:r>
            <w:r>
              <w:rPr>
                <w:rFonts w:eastAsiaTheme="minorEastAsia"/>
                <w:b/>
                <w:szCs w:val="22"/>
              </w:rPr>
              <w:t>ΠΜ</w:t>
            </w:r>
            <w:r w:rsidRPr="00221E8A">
              <w:rPr>
                <w:rFonts w:eastAsiaTheme="minorEastAsia"/>
                <w:b/>
                <w:szCs w:val="22"/>
              </w:rPr>
              <w:t xml:space="preserve">Σ </w:t>
            </w:r>
            <w:r>
              <w:rPr>
                <w:rFonts w:eastAsiaTheme="minorEastAsia"/>
                <w:szCs w:val="22"/>
              </w:rPr>
              <w:t xml:space="preserve">στην </w:t>
            </w:r>
          </w:p>
          <w:p w:rsidR="0057627B" w:rsidRPr="00E36D04" w:rsidRDefault="00E36D04" w:rsidP="00E36D04">
            <w:pPr>
              <w:pStyle w:val="Default"/>
              <w:ind w:left="314"/>
              <w:rPr>
                <w:rFonts w:eastAsiaTheme="minorEastAsia"/>
                <w:b/>
              </w:rPr>
            </w:pPr>
            <w:r w:rsidRPr="00DA4704">
              <w:rPr>
                <w:rFonts w:ascii="Calibri" w:hAnsi="Calibri" w:cs="Times New Roman"/>
                <w:b/>
                <w:color w:val="auto"/>
                <w:sz w:val="23"/>
                <w:szCs w:val="23"/>
              </w:rPr>
              <w:t xml:space="preserve">«Αναλυτική των Επιχειρήσεων και Επιστήμη των Δεδομένων (MBADS)». </w:t>
            </w:r>
          </w:p>
        </w:tc>
      </w:tr>
      <w:tr w:rsidR="0057627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7627B" w:rsidRDefault="0057627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57627B" w:rsidRDefault="0057627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5762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762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7627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7627B" w:rsidRDefault="0057627B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762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7627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627B" w:rsidRDefault="005762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57627B" w:rsidRDefault="005762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57627B" w:rsidRDefault="0057627B">
      <w:pPr>
        <w:rPr>
          <w:rFonts w:ascii="Arial" w:hAnsi="Arial"/>
          <w:b/>
          <w:sz w:val="28"/>
        </w:rPr>
      </w:pPr>
    </w:p>
    <w:p w:rsidR="0057627B" w:rsidRDefault="0057627B">
      <w:pPr>
        <w:rPr>
          <w:sz w:val="16"/>
        </w:rPr>
      </w:pPr>
    </w:p>
    <w:p w:rsidR="0057627B" w:rsidRDefault="0057627B">
      <w:pPr>
        <w:sectPr w:rsidR="0057627B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57627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7627B" w:rsidRDefault="0057627B">
            <w:pPr>
              <w:ind w:right="124"/>
              <w:rPr>
                <w:rFonts w:ascii="Arial" w:hAnsi="Arial"/>
                <w:sz w:val="18"/>
              </w:rPr>
            </w:pPr>
          </w:p>
          <w:p w:rsidR="0057627B" w:rsidRDefault="0057627B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7627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57627B" w:rsidRDefault="0057627B"/>
    <w:p w:rsidR="0057627B" w:rsidRDefault="0057627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>
        <w:rPr>
          <w:rFonts w:ascii="Courier New" w:hAnsi="Courier New"/>
          <w:b/>
          <w:color w:val="000080"/>
          <w:sz w:val="24"/>
          <w:lang w:val="en-US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57627B" w:rsidRDefault="0057627B">
      <w:pPr>
        <w:pStyle w:val="a6"/>
        <w:ind w:left="0" w:right="484"/>
        <w:jc w:val="right"/>
        <w:rPr>
          <w:sz w:val="16"/>
        </w:rPr>
      </w:pPr>
    </w:p>
    <w:p w:rsidR="0057627B" w:rsidRDefault="0057627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57627B" w:rsidRDefault="0057627B">
      <w:pPr>
        <w:pStyle w:val="a6"/>
        <w:ind w:left="0"/>
        <w:jc w:val="right"/>
        <w:rPr>
          <w:sz w:val="16"/>
        </w:rPr>
      </w:pPr>
    </w:p>
    <w:p w:rsidR="0057627B" w:rsidRDefault="0057627B">
      <w:pPr>
        <w:pStyle w:val="a6"/>
        <w:ind w:left="0"/>
        <w:jc w:val="right"/>
        <w:rPr>
          <w:sz w:val="16"/>
        </w:rPr>
      </w:pPr>
    </w:p>
    <w:p w:rsidR="0057627B" w:rsidRDefault="0057627B">
      <w:pPr>
        <w:pStyle w:val="a6"/>
        <w:ind w:left="0"/>
        <w:jc w:val="right"/>
        <w:rPr>
          <w:sz w:val="16"/>
        </w:rPr>
      </w:pPr>
    </w:p>
    <w:p w:rsidR="0057627B" w:rsidRDefault="0057627B">
      <w:pPr>
        <w:pStyle w:val="a6"/>
        <w:ind w:left="0"/>
        <w:jc w:val="right"/>
        <w:rPr>
          <w:sz w:val="16"/>
        </w:rPr>
      </w:pPr>
    </w:p>
    <w:p w:rsidR="0057627B" w:rsidRDefault="0057627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7627B" w:rsidRDefault="0057627B">
      <w:pPr>
        <w:jc w:val="both"/>
        <w:rPr>
          <w:rFonts w:ascii="Arial" w:hAnsi="Arial"/>
          <w:sz w:val="18"/>
        </w:rPr>
      </w:pPr>
    </w:p>
    <w:p w:rsidR="0057627B" w:rsidRDefault="0057627B">
      <w:pPr>
        <w:jc w:val="both"/>
        <w:rPr>
          <w:rFonts w:ascii="Arial" w:hAnsi="Arial"/>
          <w:sz w:val="18"/>
        </w:rPr>
      </w:pPr>
    </w:p>
    <w:p w:rsidR="0057627B" w:rsidRDefault="0057627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7627B" w:rsidRDefault="0057627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7627B" w:rsidRDefault="0057627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7627B" w:rsidRDefault="0057627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7627B" w:rsidSect="00E87518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83" w:rsidRDefault="007C3083">
      <w:r>
        <w:separator/>
      </w:r>
    </w:p>
  </w:endnote>
  <w:endnote w:type="continuationSeparator" w:id="0">
    <w:p w:rsidR="007C3083" w:rsidRDefault="007C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83" w:rsidRDefault="007C3083">
      <w:r>
        <w:separator/>
      </w:r>
    </w:p>
  </w:footnote>
  <w:footnote w:type="continuationSeparator" w:id="0">
    <w:p w:rsidR="007C3083" w:rsidRDefault="007C3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7B" w:rsidRDefault="00E57DD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514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7B" w:rsidRDefault="0057627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3A6A81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E2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C43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BE8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A2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02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29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82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2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1720C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1406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24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02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01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E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AF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05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287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3F42C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06E7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8465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8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EA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6CC2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C3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8E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882D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D1842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A9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E3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2D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0A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F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2A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A7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A8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51F80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2925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A6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A8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07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47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C6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EC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EFC271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F48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0E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A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67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4D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40E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AC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63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1A9B"/>
    <w:rsid w:val="000D2964"/>
    <w:rsid w:val="002E7D63"/>
    <w:rsid w:val="0057627B"/>
    <w:rsid w:val="006C1A9B"/>
    <w:rsid w:val="006F4077"/>
    <w:rsid w:val="007C3083"/>
    <w:rsid w:val="008B72A4"/>
    <w:rsid w:val="00E36D04"/>
    <w:rsid w:val="00E57DD4"/>
    <w:rsid w:val="00E87518"/>
    <w:rsid w:val="00F04CFE"/>
    <w:rsid w:val="00F3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18"/>
    <w:rPr>
      <w:sz w:val="24"/>
      <w:szCs w:val="24"/>
    </w:rPr>
  </w:style>
  <w:style w:type="paragraph" w:styleId="1">
    <w:name w:val="heading 1"/>
    <w:basedOn w:val="a"/>
    <w:next w:val="a"/>
    <w:qFormat/>
    <w:rsid w:val="00E8751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8751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8751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8751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8751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8751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8751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8751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8751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8751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8751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8751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875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875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8751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36D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36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D04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d.poulidis</cp:lastModifiedBy>
  <cp:revision>3</cp:revision>
  <cp:lastPrinted>2013-03-06T14:59:00Z</cp:lastPrinted>
  <dcterms:created xsi:type="dcterms:W3CDTF">2018-07-13T11:10:00Z</dcterms:created>
  <dcterms:modified xsi:type="dcterms:W3CDTF">2018-07-26T07:18:00Z</dcterms:modified>
</cp:coreProperties>
</file>