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2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BodyText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BC0DCE" w:rsidP="00100522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Το Τμήμα</w:t>
            </w:r>
            <w:r w:rsidR="00100522">
              <w:rPr>
                <w:rFonts w:ascii="Book Antiqua" w:hAnsi="Book Antiqua"/>
                <w:sz w:val="18"/>
                <w:szCs w:val="18"/>
              </w:rPr>
              <w:t xml:space="preserve"> Εφαρμοσμένης Πληροφορικής του Πα</w:t>
            </w:r>
            <w:r w:rsidR="0024147E" w:rsidRPr="00EF16E0">
              <w:rPr>
                <w:rFonts w:ascii="Book Antiqua" w:hAnsi="Book Antiqua"/>
                <w:sz w:val="18"/>
                <w:szCs w:val="18"/>
              </w:rPr>
              <w:t>νεπιστημίου Μακεδονίας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:rsidR="00D66130" w:rsidRPr="00EF16E0" w:rsidRDefault="00D6613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6130" w:rsidRDefault="00D66130" w:rsidP="00D66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Ως Επιβλέπων/Επιβλέπουσα της διδακτορικής διατριβής του/της κ……………………………..</w:t>
            </w:r>
          </w:p>
          <w:p w:rsidR="00D66130" w:rsidRDefault="00D66130" w:rsidP="00D66130">
            <w:pPr>
              <w:pStyle w:val="Default"/>
              <w:rPr>
                <w:sz w:val="22"/>
                <w:szCs w:val="22"/>
              </w:rPr>
            </w:pPr>
            <w:r w:rsidRPr="00D66130">
              <w:rPr>
                <w:i/>
                <w:iCs/>
                <w:sz w:val="22"/>
                <w:szCs w:val="22"/>
              </w:rPr>
              <w:t>i)</w:t>
            </w:r>
            <w:r>
              <w:rPr>
                <w:i/>
                <w:iCs/>
                <w:sz w:val="22"/>
                <w:szCs w:val="22"/>
              </w:rPr>
              <w:t xml:space="preserve"> το άρθρο με τίτλο………..……………………………………………. θα παρουσιαστεί στο συνέδριο (ή ημερίδα)…………….……………………………………. που θα λάβει χώρα από………..έως…………..μόνο από τον/την ΥΔ……………………………………….» </w:t>
            </w:r>
            <w:r>
              <w:rPr>
                <w:sz w:val="22"/>
                <w:szCs w:val="22"/>
              </w:rPr>
              <w:t xml:space="preserve">και </w:t>
            </w:r>
          </w:p>
          <w:p w:rsidR="00D66130" w:rsidRDefault="00D66130" w:rsidP="00D66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r>
              <w:rPr>
                <w:i/>
                <w:iCs/>
                <w:sz w:val="22"/>
                <w:szCs w:val="22"/>
              </w:rPr>
              <w:t>το αντικείμενο του άρθρου είναι συναφές με τη διδακτορική διατριβή του ΥΔ</w:t>
            </w:r>
            <w:r>
              <w:rPr>
                <w:sz w:val="22"/>
                <w:szCs w:val="22"/>
              </w:rPr>
              <w:t xml:space="preserve">. </w:t>
            </w:r>
          </w:p>
          <w:p w:rsidR="00871D00" w:rsidRPr="00EF16E0" w:rsidRDefault="00871D00" w:rsidP="00BC0DCE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p w:rsidR="00871D00" w:rsidRPr="00BC0DCE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BC0DCE">
        <w:rPr>
          <w:rFonts w:ascii="Book Antiqua" w:hAnsi="Book Antiqua"/>
          <w:sz w:val="18"/>
          <w:szCs w:val="18"/>
        </w:rPr>
        <w:t>20</w:t>
      </w: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BC0DCE" w:rsidRPr="00EF16E0" w:rsidRDefault="00BC0DCE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 w:rsidSect="00F14817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77" w:rsidRDefault="003F1177">
      <w:r>
        <w:separator/>
      </w:r>
    </w:p>
  </w:endnote>
  <w:endnote w:type="continuationSeparator" w:id="0">
    <w:p w:rsidR="003F1177" w:rsidRDefault="003F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77" w:rsidRDefault="003F1177">
      <w:r>
        <w:separator/>
      </w:r>
    </w:p>
  </w:footnote>
  <w:footnote w:type="continuationSeparator" w:id="0">
    <w:p w:rsidR="003F1177" w:rsidRDefault="003F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935B46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Header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DC8"/>
    <w:multiLevelType w:val="hybridMultilevel"/>
    <w:tmpl w:val="19AAFC62"/>
    <w:lvl w:ilvl="0" w:tplc="1514F63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D1C88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66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A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49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8C2AD0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04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C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1C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8EE46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A16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C7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2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A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A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B5A8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E8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8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42A1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BFA5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64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6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F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F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7734E"/>
    <w:multiLevelType w:val="hybridMultilevel"/>
    <w:tmpl w:val="E3EA432C"/>
    <w:lvl w:ilvl="0" w:tplc="A4E6BD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F08E1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5A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00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0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1B"/>
    <w:rsid w:val="000835F3"/>
    <w:rsid w:val="000B17A3"/>
    <w:rsid w:val="000C48C6"/>
    <w:rsid w:val="00100522"/>
    <w:rsid w:val="0018313D"/>
    <w:rsid w:val="001E71D9"/>
    <w:rsid w:val="0024147E"/>
    <w:rsid w:val="00255EF6"/>
    <w:rsid w:val="00277650"/>
    <w:rsid w:val="002A7138"/>
    <w:rsid w:val="00307BF2"/>
    <w:rsid w:val="00392E99"/>
    <w:rsid w:val="003F1177"/>
    <w:rsid w:val="00414DE6"/>
    <w:rsid w:val="0045657E"/>
    <w:rsid w:val="00807499"/>
    <w:rsid w:val="00841806"/>
    <w:rsid w:val="00871D00"/>
    <w:rsid w:val="008A0CB7"/>
    <w:rsid w:val="00912A39"/>
    <w:rsid w:val="00935B46"/>
    <w:rsid w:val="009409F6"/>
    <w:rsid w:val="009634D8"/>
    <w:rsid w:val="009758CC"/>
    <w:rsid w:val="009A6848"/>
    <w:rsid w:val="00A925B2"/>
    <w:rsid w:val="00BC0DCE"/>
    <w:rsid w:val="00BD5F7B"/>
    <w:rsid w:val="00BD7316"/>
    <w:rsid w:val="00BE443A"/>
    <w:rsid w:val="00C15658"/>
    <w:rsid w:val="00C831BC"/>
    <w:rsid w:val="00CC5E49"/>
    <w:rsid w:val="00CF38A8"/>
    <w:rsid w:val="00D12646"/>
    <w:rsid w:val="00D248CE"/>
    <w:rsid w:val="00D66130"/>
    <w:rsid w:val="00D678F7"/>
    <w:rsid w:val="00DA7D1B"/>
    <w:rsid w:val="00EF16E0"/>
    <w:rsid w:val="00F135CD"/>
    <w:rsid w:val="00F145B5"/>
    <w:rsid w:val="00F1481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481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1481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148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F148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F1481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F148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1481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F1481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1481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8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481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F14817"/>
    <w:pPr>
      <w:ind w:left="-18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925B2"/>
    <w:rPr>
      <w:sz w:val="16"/>
      <w:szCs w:val="16"/>
    </w:rPr>
  </w:style>
  <w:style w:type="paragraph" w:styleId="CommentText">
    <w:name w:val="annotation text"/>
    <w:basedOn w:val="Normal"/>
    <w:semiHidden/>
    <w:rsid w:val="00A925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5B2"/>
    <w:rPr>
      <w:b/>
      <w:bCs/>
    </w:rPr>
  </w:style>
  <w:style w:type="paragraph" w:styleId="BalloonText">
    <w:name w:val="Balloon Text"/>
    <w:basedOn w:val="Normal"/>
    <w:semiHidden/>
    <w:rsid w:val="00A92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Γραμματεία Τμήματος Εφαρμοσμένης Πληροφορικής</cp:lastModifiedBy>
  <cp:revision>2</cp:revision>
  <cp:lastPrinted>2010-01-11T09:49:00Z</cp:lastPrinted>
  <dcterms:created xsi:type="dcterms:W3CDTF">2020-01-23T09:05:00Z</dcterms:created>
  <dcterms:modified xsi:type="dcterms:W3CDTF">2020-01-23T09:05:00Z</dcterms:modified>
</cp:coreProperties>
</file>