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A8" w:rsidRDefault="00FD0FA8">
      <w:pPr>
        <w:pStyle w:val="3"/>
      </w:pPr>
      <w:r>
        <w:rPr>
          <w:b w:val="0"/>
          <w:noProof/>
          <w:sz w:val="16"/>
        </w:rPr>
        <w:pict>
          <v:rect id="_x0000_s1027" style="position:absolute;left:0;text-align:left;margin-left:-18pt;margin-top:-59.35pt;width:544.25pt;height:774pt;z-index:251657728" o:allowincell="f" filled="f"/>
        </w:pict>
      </w:r>
      <w:r>
        <w:t>ΥΠΕΥΘΥΝΗ ΔΗΛΩΣΗ</w:t>
      </w:r>
    </w:p>
    <w:p w:rsidR="00FD0FA8" w:rsidRDefault="00FD0FA8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D0FA8" w:rsidRDefault="00FD0FA8">
      <w:pPr>
        <w:pStyle w:val="a3"/>
        <w:tabs>
          <w:tab w:val="clear" w:pos="4153"/>
          <w:tab w:val="clear" w:pos="8306"/>
        </w:tabs>
      </w:pPr>
    </w:p>
    <w:p w:rsidR="00FD0FA8" w:rsidRDefault="00FD0FA8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D0FA8" w:rsidRDefault="00FD0FA8">
      <w:pPr>
        <w:pStyle w:val="a5"/>
        <w:jc w:val="left"/>
        <w:rPr>
          <w:sz w:val="22"/>
        </w:rPr>
      </w:pPr>
    </w:p>
    <w:p w:rsidR="00FD0FA8" w:rsidRDefault="00FD0FA8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D0FA8" w:rsidRPr="00A801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D0FA8" w:rsidRDefault="00FD0FA8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FD0FA8" w:rsidRPr="00785509" w:rsidRDefault="00655A99">
            <w:pPr>
              <w:spacing w:before="240"/>
              <w:ind w:right="-6878"/>
              <w:rPr>
                <w:rFonts w:ascii="Arial" w:hAnsi="Arial"/>
                <w:caps/>
                <w:sz w:val="16"/>
                <w:szCs w:val="16"/>
              </w:rPr>
            </w:pPr>
            <w:r>
              <w:rPr>
                <w:rFonts w:ascii="Arial" w:hAnsi="Arial"/>
                <w:caps/>
                <w:sz w:val="16"/>
                <w:szCs w:val="16"/>
              </w:rPr>
              <w:t>Τον προεδρο της εφορευτικησ επιτροπησ της διαδικασιασ εκλογησ</w:t>
            </w:r>
            <w:r w:rsidR="00E86C42">
              <w:rPr>
                <w:rFonts w:ascii="Arial" w:hAnsi="Arial"/>
                <w:caps/>
                <w:sz w:val="16"/>
                <w:szCs w:val="16"/>
              </w:rPr>
              <w:t xml:space="preserve"> ΚΟΣΜΗΤΟΡΑ της ΣΧΟΛΗΣ ΚΑΕΤ</w:t>
            </w:r>
          </w:p>
        </w:tc>
      </w:tr>
      <w:tr w:rsidR="00FD0FA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D0FA8" w:rsidRDefault="00FD0FA8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D0FA8" w:rsidRPr="00C54B34" w:rsidRDefault="00FD0FA8">
            <w:pPr>
              <w:spacing w:before="240"/>
              <w:ind w:right="-6878"/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1080" w:type="dxa"/>
            <w:gridSpan w:val="3"/>
          </w:tcPr>
          <w:p w:rsidR="00FD0FA8" w:rsidRDefault="00FD0FA8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D0FA8" w:rsidRPr="00CA0587" w:rsidRDefault="00FD0FA8">
            <w:pPr>
              <w:spacing w:before="240"/>
              <w:ind w:right="-6878"/>
              <w:rPr>
                <w:rFonts w:ascii="Arial" w:hAnsi="Arial"/>
                <w:b/>
                <w:caps/>
                <w:sz w:val="16"/>
              </w:rPr>
            </w:pPr>
          </w:p>
        </w:tc>
      </w:tr>
      <w:tr w:rsidR="00FD0FA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D0FA8" w:rsidRDefault="00FD0FA8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D0FA8" w:rsidRDefault="00FD0FA8">
            <w:pPr>
              <w:spacing w:before="240"/>
              <w:rPr>
                <w:rFonts w:ascii="Arial" w:hAnsi="Arial"/>
                <w:caps/>
                <w:sz w:val="18"/>
              </w:rPr>
            </w:pPr>
          </w:p>
        </w:tc>
      </w:tr>
      <w:tr w:rsidR="00FD0FA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D0FA8" w:rsidRDefault="00FD0FA8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D0FA8" w:rsidRDefault="00FD0FA8">
            <w:pPr>
              <w:spacing w:before="240"/>
              <w:rPr>
                <w:rFonts w:ascii="Arial" w:hAnsi="Arial"/>
                <w:caps/>
                <w:sz w:val="18"/>
              </w:rPr>
            </w:pPr>
          </w:p>
        </w:tc>
      </w:tr>
      <w:tr w:rsidR="00FD0FA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D0FA8" w:rsidRDefault="00FD0FA8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D0FA8" w:rsidRDefault="00FD0FA8">
            <w:pPr>
              <w:spacing w:before="240"/>
              <w:ind w:right="-2332"/>
              <w:rPr>
                <w:rFonts w:ascii="Arial" w:hAnsi="Arial"/>
                <w:caps/>
                <w:sz w:val="18"/>
              </w:rPr>
            </w:pPr>
          </w:p>
        </w:tc>
      </w:tr>
      <w:tr w:rsidR="00FD0FA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A8" w:rsidRDefault="00FD0FA8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A8" w:rsidRDefault="00FD0FA8">
            <w:pPr>
              <w:spacing w:before="240"/>
              <w:rPr>
                <w:rFonts w:ascii="Arial" w:hAnsi="Arial"/>
                <w:caps/>
                <w:sz w:val="18"/>
              </w:rPr>
            </w:pPr>
          </w:p>
        </w:tc>
      </w:tr>
      <w:tr w:rsidR="00FD0FA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D0FA8" w:rsidRDefault="00FD0FA8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D0FA8" w:rsidRDefault="00FD0FA8">
            <w:pPr>
              <w:spacing w:before="240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  <w:gridSpan w:val="2"/>
          </w:tcPr>
          <w:p w:rsidR="00FD0FA8" w:rsidRDefault="00FD0FA8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  <w:r w:rsidR="00A801D3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4171" w:type="dxa"/>
            <w:gridSpan w:val="6"/>
          </w:tcPr>
          <w:p w:rsidR="00FD0FA8" w:rsidRPr="0062478C" w:rsidRDefault="00FD0FA8">
            <w:pPr>
              <w:spacing w:before="240"/>
              <w:rPr>
                <w:rFonts w:ascii="Arial" w:hAnsi="Arial"/>
                <w:sz w:val="18"/>
              </w:rPr>
            </w:pPr>
          </w:p>
        </w:tc>
      </w:tr>
      <w:tr w:rsidR="00FD0FA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D0FA8" w:rsidRDefault="00FD0FA8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D0FA8" w:rsidRDefault="00FD0FA8">
            <w:pPr>
              <w:spacing w:before="240"/>
              <w:rPr>
                <w:rFonts w:ascii="Arial" w:hAnsi="Arial"/>
                <w:caps/>
                <w:sz w:val="18"/>
              </w:rPr>
            </w:pPr>
          </w:p>
        </w:tc>
        <w:tc>
          <w:tcPr>
            <w:tcW w:w="720" w:type="dxa"/>
          </w:tcPr>
          <w:p w:rsidR="00FD0FA8" w:rsidRDefault="00FD0FA8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D0FA8" w:rsidRPr="0062478C" w:rsidRDefault="00FD0FA8">
            <w:pPr>
              <w:spacing w:before="240"/>
              <w:rPr>
                <w:rFonts w:ascii="Arial" w:hAnsi="Arial"/>
                <w:caps/>
                <w:sz w:val="18"/>
              </w:rPr>
            </w:pPr>
          </w:p>
        </w:tc>
        <w:tc>
          <w:tcPr>
            <w:tcW w:w="720" w:type="dxa"/>
          </w:tcPr>
          <w:p w:rsidR="00FD0FA8" w:rsidRDefault="00FD0FA8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FD0FA8" w:rsidRDefault="00FD0FA8">
            <w:pPr>
              <w:spacing w:before="240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FD0FA8" w:rsidRDefault="00FD0FA8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FD0FA8" w:rsidRDefault="00FD0FA8">
            <w:pPr>
              <w:spacing w:before="240"/>
              <w:rPr>
                <w:rFonts w:ascii="Arial" w:hAnsi="Arial"/>
                <w:sz w:val="18"/>
              </w:rPr>
            </w:pPr>
          </w:p>
        </w:tc>
      </w:tr>
      <w:tr w:rsidR="00FD0FA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D0FA8" w:rsidRDefault="00FD0FA8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D0FA8" w:rsidRPr="0062478C" w:rsidRDefault="00FD0FA8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D0FA8" w:rsidRDefault="00FD0FA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FD0FA8" w:rsidRDefault="00FD0FA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D0FA8" w:rsidRPr="0062478C" w:rsidRDefault="00FD0FA8">
            <w:pPr>
              <w:spacing w:before="240"/>
              <w:rPr>
                <w:rFonts w:ascii="Arial" w:hAnsi="Arial"/>
                <w:sz w:val="18"/>
                <w:lang w:val="en-US"/>
              </w:rPr>
            </w:pPr>
          </w:p>
        </w:tc>
      </w:tr>
    </w:tbl>
    <w:p w:rsidR="00FD0FA8" w:rsidRDefault="00FD0FA8">
      <w:pPr>
        <w:rPr>
          <w:rFonts w:ascii="Arial" w:hAnsi="Arial"/>
          <w:b/>
          <w:sz w:val="28"/>
        </w:rPr>
      </w:pPr>
    </w:p>
    <w:p w:rsidR="00FD0FA8" w:rsidRDefault="00FD0FA8">
      <w:pPr>
        <w:rPr>
          <w:sz w:val="16"/>
        </w:rPr>
      </w:pPr>
    </w:p>
    <w:p w:rsidR="00FD0FA8" w:rsidRDefault="00FD0FA8">
      <w:pPr>
        <w:sectPr w:rsidR="00FD0FA8" w:rsidSect="00C070F3">
          <w:headerReference w:type="default" r:id="rId7"/>
          <w:pgSz w:w="11906" w:h="16838" w:code="9"/>
          <w:pgMar w:top="1440" w:right="851" w:bottom="1258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FD0FA8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D0FA8" w:rsidRDefault="00FD0FA8" w:rsidP="000A2B57">
            <w:pPr>
              <w:ind w:right="124"/>
              <w:jc w:val="both"/>
              <w:rPr>
                <w:rFonts w:ascii="Arial" w:hAnsi="Arial"/>
                <w:sz w:val="18"/>
              </w:rPr>
            </w:pPr>
          </w:p>
          <w:p w:rsidR="009E3B32" w:rsidRPr="009E3B32" w:rsidRDefault="00FD0FA8" w:rsidP="009E3B32">
            <w:pPr>
              <w:jc w:val="both"/>
            </w:pPr>
            <w:r w:rsidRPr="009E3B32">
              <w:t xml:space="preserve">Με ατομική μου ευθύνη και γνωρίζοντας τις κυρώσεις </w:t>
            </w:r>
            <w:r w:rsidRPr="009E3B32">
              <w:rPr>
                <w:vertAlign w:val="superscript"/>
              </w:rPr>
              <w:t>(3)</w:t>
            </w:r>
            <w:r w:rsidRPr="009E3B32">
              <w:t>, που προβλέπονται από της διατάξεις της παρ. 6 του άρθρου 22 του Ν. 1599/1986, δηλώνω ότι:</w:t>
            </w:r>
            <w:r w:rsidR="00785509" w:rsidRPr="009E3B32">
              <w:t xml:space="preserve"> </w:t>
            </w:r>
            <w:r w:rsidR="00655A99" w:rsidRPr="009E3B32">
              <w:t xml:space="preserve"> Δεν συντρέχουν στο πρόσωπό μου κωλύματα εκλογιμότητας</w:t>
            </w:r>
            <w:r w:rsidR="009E3B32" w:rsidRPr="009E3B32">
              <w:t xml:space="preserve"> </w:t>
            </w:r>
            <w:r w:rsidR="009E3B32">
              <w:t xml:space="preserve"> και δεν τελώ</w:t>
            </w:r>
            <w:r w:rsidR="009E3B32" w:rsidRPr="009E3B32">
              <w:t xml:space="preserve"> σε ανα</w:t>
            </w:r>
            <w:r w:rsidR="009E3B32">
              <w:t>στολή άσκησης των καθηκόντων μου</w:t>
            </w:r>
            <w:r w:rsidR="009E3B32" w:rsidRPr="009E3B32">
              <w:t xml:space="preserve">.       </w:t>
            </w:r>
          </w:p>
          <w:p w:rsidR="009E3B32" w:rsidRPr="009E3B32" w:rsidRDefault="009E3B32" w:rsidP="009E3B32">
            <w:pPr>
              <w:jc w:val="both"/>
            </w:pPr>
          </w:p>
          <w:p w:rsidR="00E96C86" w:rsidRDefault="00E96C86" w:rsidP="00E96C86">
            <w:pPr>
              <w:jc w:val="both"/>
              <w:rPr>
                <w:rFonts w:ascii="Arial" w:hAnsi="Arial"/>
                <w:sz w:val="18"/>
              </w:rPr>
            </w:pPr>
          </w:p>
          <w:p w:rsidR="00FD0FA8" w:rsidRPr="00785509" w:rsidRDefault="00FD0FA8" w:rsidP="00EA5A05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:rsidR="00C457B7" w:rsidRDefault="00C457B7">
      <w:pPr>
        <w:pStyle w:val="a6"/>
        <w:ind w:left="0" w:right="484"/>
        <w:jc w:val="right"/>
        <w:rPr>
          <w:sz w:val="16"/>
        </w:rPr>
      </w:pPr>
    </w:p>
    <w:p w:rsidR="00FD0FA8" w:rsidRPr="00C457B7" w:rsidRDefault="00CA766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   </w:t>
      </w:r>
      <w:r w:rsidR="00FD0FA8">
        <w:rPr>
          <w:sz w:val="16"/>
        </w:rPr>
        <w:t xml:space="preserve">Ημερομηνία: </w:t>
      </w:r>
      <w:r w:rsidR="00E86C42">
        <w:rPr>
          <w:sz w:val="16"/>
        </w:rPr>
        <w:t>…./…../2020</w:t>
      </w:r>
    </w:p>
    <w:p w:rsidR="00FD0FA8" w:rsidRDefault="00FD0FA8">
      <w:pPr>
        <w:pStyle w:val="a6"/>
        <w:ind w:left="0" w:right="484"/>
        <w:jc w:val="right"/>
        <w:rPr>
          <w:sz w:val="16"/>
        </w:rPr>
      </w:pPr>
    </w:p>
    <w:p w:rsidR="00FD0FA8" w:rsidRDefault="00655A9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Δηλών</w:t>
      </w:r>
    </w:p>
    <w:p w:rsidR="00FD0FA8" w:rsidRDefault="000A2B57" w:rsidP="000A2B57">
      <w:pPr>
        <w:pStyle w:val="a6"/>
        <w:ind w:left="0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</w:t>
      </w:r>
    </w:p>
    <w:p w:rsidR="00FD0FA8" w:rsidRPr="00C457B7" w:rsidRDefault="00FD0FA8">
      <w:pPr>
        <w:pStyle w:val="a6"/>
        <w:ind w:left="0"/>
        <w:jc w:val="right"/>
        <w:rPr>
          <w:sz w:val="16"/>
        </w:rPr>
      </w:pPr>
    </w:p>
    <w:p w:rsidR="00FD0FA8" w:rsidRPr="00C457B7" w:rsidRDefault="00FD0FA8">
      <w:pPr>
        <w:pStyle w:val="a6"/>
        <w:ind w:left="0"/>
        <w:jc w:val="right"/>
        <w:rPr>
          <w:sz w:val="16"/>
        </w:rPr>
      </w:pPr>
    </w:p>
    <w:p w:rsidR="00D15B55" w:rsidRDefault="00EA5A05" w:rsidP="00EA5A05">
      <w:pPr>
        <w:pStyle w:val="a6"/>
        <w:ind w:left="0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FD0FA8" w:rsidRDefault="00BC4443" w:rsidP="00BC4443">
      <w:pPr>
        <w:pStyle w:val="a6"/>
        <w:ind w:left="0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</w:t>
      </w:r>
    </w:p>
    <w:p w:rsidR="00FD0FA8" w:rsidRDefault="00FD0FA8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FD0FA8" w:rsidRDefault="00FD0FA8">
      <w:pPr>
        <w:jc w:val="both"/>
        <w:rPr>
          <w:rFonts w:ascii="Arial" w:hAnsi="Arial"/>
          <w:sz w:val="18"/>
        </w:rPr>
      </w:pPr>
    </w:p>
    <w:p w:rsidR="000B73ED" w:rsidRDefault="000B73ED">
      <w:pPr>
        <w:jc w:val="both"/>
        <w:rPr>
          <w:rFonts w:ascii="Arial" w:hAnsi="Arial"/>
          <w:sz w:val="18"/>
        </w:rPr>
      </w:pPr>
    </w:p>
    <w:p w:rsidR="000F5569" w:rsidRDefault="000F5569">
      <w:pPr>
        <w:jc w:val="both"/>
        <w:rPr>
          <w:rFonts w:ascii="Arial" w:hAnsi="Arial"/>
          <w:sz w:val="18"/>
        </w:rPr>
      </w:pPr>
    </w:p>
    <w:p w:rsidR="00FD0FA8" w:rsidRDefault="00FD0FA8">
      <w:pPr>
        <w:jc w:val="both"/>
        <w:rPr>
          <w:rFonts w:ascii="Arial" w:hAnsi="Arial"/>
          <w:sz w:val="18"/>
        </w:rPr>
      </w:pPr>
    </w:p>
    <w:p w:rsidR="00FD0FA8" w:rsidRDefault="00FD0FA8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D0FA8" w:rsidRDefault="00FD0FA8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FD0FA8" w:rsidRDefault="00FD0FA8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D0FA8" w:rsidRDefault="00FD0FA8">
      <w:pPr>
        <w:pStyle w:val="a6"/>
        <w:jc w:val="both"/>
        <w:rPr>
          <w:sz w:val="18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D0FA8" w:rsidSect="0062478C">
      <w:headerReference w:type="default" r:id="rId8"/>
      <w:type w:val="continuous"/>
      <w:pgSz w:w="11906" w:h="16838" w:code="9"/>
      <w:pgMar w:top="1440" w:right="851" w:bottom="1079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195" w:rsidRDefault="00A31195">
      <w:r>
        <w:separator/>
      </w:r>
    </w:p>
  </w:endnote>
  <w:endnote w:type="continuationSeparator" w:id="1">
    <w:p w:rsidR="00A31195" w:rsidRDefault="00A31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195" w:rsidRDefault="00A31195">
      <w:r>
        <w:separator/>
      </w:r>
    </w:p>
  </w:footnote>
  <w:footnote w:type="continuationSeparator" w:id="1">
    <w:p w:rsidR="00A31195" w:rsidRDefault="00A311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688"/>
      <w:gridCol w:w="4732"/>
    </w:tblGrid>
    <w:tr w:rsidR="00FD0FA8">
      <w:tblPrEx>
        <w:tblCellMar>
          <w:top w:w="0" w:type="dxa"/>
          <w:bottom w:w="0" w:type="dxa"/>
        </w:tblCellMar>
      </w:tblPrEx>
      <w:tc>
        <w:tcPr>
          <w:tcW w:w="5688" w:type="dxa"/>
        </w:tcPr>
        <w:p w:rsidR="00FD0FA8" w:rsidRDefault="008A70A7">
          <w:pPr>
            <w:pStyle w:val="a3"/>
            <w:jc w:val="right"/>
            <w:rPr>
              <w:b/>
              <w:sz w:val="16"/>
            </w:rPr>
          </w:pPr>
          <w:r>
            <w:rPr>
              <w:rFonts w:ascii="Arial" w:hAnsi="Arial"/>
              <w:noProof/>
              <w:sz w:val="32"/>
            </w:rPr>
            <w:drawing>
              <wp:inline distT="0" distB="0" distL="0" distR="0">
                <wp:extent cx="525780" cy="53213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2" w:type="dxa"/>
        </w:tcPr>
        <w:p w:rsidR="00FD0FA8" w:rsidRDefault="00FD0FA8">
          <w:pPr>
            <w:pStyle w:val="a3"/>
            <w:jc w:val="right"/>
            <w:rPr>
              <w:b/>
              <w:sz w:val="16"/>
            </w:rPr>
          </w:pPr>
        </w:p>
      </w:tc>
    </w:tr>
  </w:tbl>
  <w:p w:rsidR="00FD0FA8" w:rsidRDefault="00FD0FA8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FA8" w:rsidRDefault="00FD0FA8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FF1DCC"/>
    <w:rsid w:val="000247D5"/>
    <w:rsid w:val="00054B86"/>
    <w:rsid w:val="00070216"/>
    <w:rsid w:val="00095CF0"/>
    <w:rsid w:val="000A2B57"/>
    <w:rsid w:val="000B46D0"/>
    <w:rsid w:val="000B73ED"/>
    <w:rsid w:val="000E555F"/>
    <w:rsid w:val="000F5569"/>
    <w:rsid w:val="001074FC"/>
    <w:rsid w:val="001C0F14"/>
    <w:rsid w:val="00204F56"/>
    <w:rsid w:val="00217F3F"/>
    <w:rsid w:val="002335FF"/>
    <w:rsid w:val="0023641B"/>
    <w:rsid w:val="00243081"/>
    <w:rsid w:val="002B0F82"/>
    <w:rsid w:val="002E246B"/>
    <w:rsid w:val="002F6AB8"/>
    <w:rsid w:val="003141D4"/>
    <w:rsid w:val="00381C00"/>
    <w:rsid w:val="0039366E"/>
    <w:rsid w:val="003B0830"/>
    <w:rsid w:val="003D0B7E"/>
    <w:rsid w:val="003F2871"/>
    <w:rsid w:val="0043726A"/>
    <w:rsid w:val="00456AF8"/>
    <w:rsid w:val="0049676C"/>
    <w:rsid w:val="004D2070"/>
    <w:rsid w:val="00523657"/>
    <w:rsid w:val="0059106F"/>
    <w:rsid w:val="005E1E4D"/>
    <w:rsid w:val="005F7179"/>
    <w:rsid w:val="006153ED"/>
    <w:rsid w:val="00616E9C"/>
    <w:rsid w:val="0062478C"/>
    <w:rsid w:val="00626827"/>
    <w:rsid w:val="00655A99"/>
    <w:rsid w:val="006D6E85"/>
    <w:rsid w:val="0070426A"/>
    <w:rsid w:val="007053B1"/>
    <w:rsid w:val="007348C5"/>
    <w:rsid w:val="007418E2"/>
    <w:rsid w:val="00752496"/>
    <w:rsid w:val="00753AEA"/>
    <w:rsid w:val="00785509"/>
    <w:rsid w:val="00797276"/>
    <w:rsid w:val="007C34E2"/>
    <w:rsid w:val="007F1927"/>
    <w:rsid w:val="00821CC2"/>
    <w:rsid w:val="00837C5A"/>
    <w:rsid w:val="00857E12"/>
    <w:rsid w:val="00896877"/>
    <w:rsid w:val="008A23D0"/>
    <w:rsid w:val="008A4ADE"/>
    <w:rsid w:val="008A70A7"/>
    <w:rsid w:val="00966FC2"/>
    <w:rsid w:val="009A3E59"/>
    <w:rsid w:val="009E3B32"/>
    <w:rsid w:val="009F7252"/>
    <w:rsid w:val="00A127B1"/>
    <w:rsid w:val="00A30F76"/>
    <w:rsid w:val="00A31195"/>
    <w:rsid w:val="00A47801"/>
    <w:rsid w:val="00A801D3"/>
    <w:rsid w:val="00A81357"/>
    <w:rsid w:val="00A978C7"/>
    <w:rsid w:val="00AA18E4"/>
    <w:rsid w:val="00AD5AF0"/>
    <w:rsid w:val="00B52FE2"/>
    <w:rsid w:val="00B56E66"/>
    <w:rsid w:val="00B84E12"/>
    <w:rsid w:val="00BA488F"/>
    <w:rsid w:val="00BB51FB"/>
    <w:rsid w:val="00BC4443"/>
    <w:rsid w:val="00BD211B"/>
    <w:rsid w:val="00BE475F"/>
    <w:rsid w:val="00BE7F49"/>
    <w:rsid w:val="00C070F3"/>
    <w:rsid w:val="00C446D3"/>
    <w:rsid w:val="00C457B7"/>
    <w:rsid w:val="00C505A1"/>
    <w:rsid w:val="00C54B34"/>
    <w:rsid w:val="00CA0587"/>
    <w:rsid w:val="00CA7664"/>
    <w:rsid w:val="00CD4990"/>
    <w:rsid w:val="00CD68F5"/>
    <w:rsid w:val="00CF2599"/>
    <w:rsid w:val="00CF2944"/>
    <w:rsid w:val="00D1441B"/>
    <w:rsid w:val="00D15B55"/>
    <w:rsid w:val="00D15FD9"/>
    <w:rsid w:val="00D453E9"/>
    <w:rsid w:val="00D52939"/>
    <w:rsid w:val="00D55236"/>
    <w:rsid w:val="00D9408A"/>
    <w:rsid w:val="00DB2D6D"/>
    <w:rsid w:val="00DB529C"/>
    <w:rsid w:val="00DC09F5"/>
    <w:rsid w:val="00DE71F3"/>
    <w:rsid w:val="00E020C1"/>
    <w:rsid w:val="00E2522B"/>
    <w:rsid w:val="00E36B49"/>
    <w:rsid w:val="00E54B31"/>
    <w:rsid w:val="00E563E4"/>
    <w:rsid w:val="00E57AD8"/>
    <w:rsid w:val="00E86C42"/>
    <w:rsid w:val="00E96C86"/>
    <w:rsid w:val="00EA5A05"/>
    <w:rsid w:val="00EB6927"/>
    <w:rsid w:val="00ED2064"/>
    <w:rsid w:val="00EF2B75"/>
    <w:rsid w:val="00F24C4C"/>
    <w:rsid w:val="00F2543F"/>
    <w:rsid w:val="00F47143"/>
    <w:rsid w:val="00F51AF3"/>
    <w:rsid w:val="00F7613B"/>
    <w:rsid w:val="00FB20A4"/>
    <w:rsid w:val="00FD0FA8"/>
    <w:rsid w:val="00FD10F7"/>
    <w:rsid w:val="00FF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BD2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Αποστόλης</dc:creator>
  <cp:lastModifiedBy>ΣΤΕΡΓΙΟΣ ΜΑΡΚΟΠΟΥΛΟΣ</cp:lastModifiedBy>
  <cp:revision>2</cp:revision>
  <cp:lastPrinted>2016-03-16T07:12:00Z</cp:lastPrinted>
  <dcterms:created xsi:type="dcterms:W3CDTF">2020-06-26T17:31:00Z</dcterms:created>
  <dcterms:modified xsi:type="dcterms:W3CDTF">2020-06-26T17:31:00Z</dcterms:modified>
</cp:coreProperties>
</file>